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right="136"/>
        <w:jc w:val="left"/>
        <w:rPr>
          <w:i w:val="0"/>
        </w:rPr>
      </w:pPr>
      <w:r>
        <w:rPr>
          <w:b w:val="0"/>
          <w:i/>
        </w:rPr>
        <w:t>This </w:t>
      </w:r>
      <w:r>
        <w:rPr>
          <w:b w:val="0"/>
          <w:i/>
          <w:spacing w:val="-1"/>
        </w:rPr>
        <w:t>document </w:t>
      </w:r>
      <w:r>
        <w:rPr>
          <w:b w:val="0"/>
          <w:i/>
        </w:rPr>
        <w:t>has</w:t>
      </w:r>
      <w:r>
        <w:rPr>
          <w:b w:val="0"/>
          <w:i/>
          <w:spacing w:val="-1"/>
        </w:rPr>
        <w:t> </w:t>
      </w:r>
      <w:r>
        <w:rPr>
          <w:b w:val="0"/>
          <w:i/>
        </w:rPr>
        <w:t>been</w:t>
      </w:r>
      <w:r>
        <w:rPr>
          <w:b w:val="0"/>
          <w:i/>
          <w:spacing w:val="-1"/>
        </w:rPr>
        <w:t> provided </w:t>
      </w:r>
      <w:r>
        <w:rPr>
          <w:b w:val="0"/>
          <w:i/>
        </w:rPr>
        <w:t>by</w:t>
      </w:r>
      <w:r>
        <w:rPr>
          <w:b w:val="0"/>
          <w:i/>
          <w:spacing w:val="1"/>
        </w:rPr>
        <w:t> </w:t>
      </w:r>
      <w:r>
        <w:rPr>
          <w:b w:val="0"/>
          <w:i/>
          <w:spacing w:val="-1"/>
        </w:rPr>
        <w:t>the</w:t>
      </w:r>
      <w:r>
        <w:rPr>
          <w:b w:val="0"/>
          <w:i/>
          <w:spacing w:val="1"/>
        </w:rPr>
        <w:t> </w:t>
      </w:r>
      <w:r>
        <w:rPr>
          <w:b w:val="0"/>
          <w:i/>
          <w:spacing w:val="-1"/>
        </w:rPr>
        <w:t>ACEM </w:t>
      </w:r>
      <w:r>
        <w:rPr>
          <w:b w:val="0"/>
          <w:i/>
        </w:rPr>
        <w:t>and</w:t>
      </w:r>
      <w:r>
        <w:rPr>
          <w:b w:val="0"/>
          <w:i/>
          <w:spacing w:val="-1"/>
        </w:rPr>
        <w:t> EMUGs</w:t>
      </w:r>
      <w:r>
        <w:rPr>
          <w:b w:val="0"/>
          <w:i/>
          <w:spacing w:val="1"/>
        </w:rPr>
        <w:t> </w:t>
      </w:r>
      <w:r>
        <w:rPr>
          <w:b w:val="0"/>
          <w:i/>
          <w:spacing w:val="-1"/>
        </w:rPr>
        <w:t>Collaboration Working Group</w:t>
      </w:r>
      <w:r>
        <w:rPr>
          <w:b w:val="0"/>
          <w:i/>
        </w:rPr>
        <w:t> </w:t>
      </w:r>
      <w:r>
        <w:rPr>
          <w:b w:val="0"/>
          <w:i/>
          <w:spacing w:val="-2"/>
        </w:rPr>
        <w:t>to</w:t>
      </w:r>
      <w:r>
        <w:rPr>
          <w:b w:val="0"/>
          <w:i/>
          <w:spacing w:val="1"/>
        </w:rPr>
        <w:t> </w:t>
      </w:r>
      <w:r>
        <w:rPr>
          <w:b w:val="0"/>
          <w:i/>
          <w:spacing w:val="-1"/>
        </w:rPr>
        <w:t>assist Clinical Leads</w:t>
      </w:r>
      <w:r>
        <w:rPr>
          <w:b w:val="0"/>
          <w:i/>
          <w:spacing w:val="1"/>
        </w:rPr>
        <w:t> </w:t>
      </w:r>
      <w:r>
        <w:rPr>
          <w:b w:val="0"/>
          <w:i/>
        </w:rPr>
        <w:t>in</w:t>
      </w:r>
      <w:r>
        <w:rPr>
          <w:b w:val="0"/>
          <w:i/>
          <w:spacing w:val="-2"/>
        </w:rPr>
        <w:t> </w:t>
      </w:r>
      <w:r>
        <w:rPr>
          <w:b w:val="0"/>
          <w:i/>
          <w:spacing w:val="-1"/>
        </w:rPr>
        <w:t>Ultrasound </w:t>
      </w:r>
      <w:r>
        <w:rPr>
          <w:b w:val="0"/>
          <w:i/>
        </w:rPr>
        <w:t>in developing</w:t>
      </w:r>
      <w:r>
        <w:rPr>
          <w:b w:val="0"/>
          <w:i/>
          <w:spacing w:val="1"/>
        </w:rPr>
        <w:t> </w:t>
      </w:r>
      <w:r>
        <w:rPr>
          <w:b w:val="0"/>
          <w:i/>
          <w:spacing w:val="-1"/>
        </w:rPr>
        <w:t>ED</w:t>
      </w:r>
      <w:r>
        <w:rPr>
          <w:b w:val="0"/>
          <w:i/>
        </w:rPr>
        <w:t> </w:t>
      </w:r>
      <w:r>
        <w:rPr>
          <w:b w:val="0"/>
          <w:i/>
          <w:spacing w:val="-1"/>
        </w:rPr>
        <w:t>ultrasound training programs.</w:t>
      </w:r>
      <w:r>
        <w:rPr>
          <w:b w:val="0"/>
          <w:i/>
          <w:spacing w:val="1"/>
        </w:rPr>
        <w:t> </w:t>
      </w:r>
      <w:r>
        <w:rPr>
          <w:b w:val="0"/>
          <w:i/>
          <w:spacing w:val="-1"/>
        </w:rPr>
        <w:t>The</w:t>
      </w:r>
      <w:r>
        <w:rPr>
          <w:b w:val="0"/>
          <w:i/>
          <w:spacing w:val="151"/>
        </w:rPr>
        <w:t> </w:t>
      </w:r>
      <w:r>
        <w:rPr>
          <w:b w:val="0"/>
          <w:i/>
          <w:spacing w:val="-1"/>
        </w:rPr>
        <w:t>suggestions outlined are</w:t>
      </w:r>
      <w:r>
        <w:rPr>
          <w:b w:val="0"/>
          <w:i/>
          <w:spacing w:val="1"/>
        </w:rPr>
        <w:t> </w:t>
      </w:r>
      <w:r>
        <w:rPr>
          <w:b w:val="0"/>
          <w:i/>
          <w:spacing w:val="-1"/>
        </w:rPr>
        <w:t>not required for</w:t>
      </w:r>
      <w:r>
        <w:rPr>
          <w:b w:val="0"/>
          <w:i/>
        </w:rPr>
        <w:t> </w:t>
      </w:r>
      <w:r>
        <w:rPr>
          <w:b w:val="0"/>
          <w:i/>
          <w:spacing w:val="-1"/>
        </w:rPr>
        <w:t>accreditation</w:t>
      </w:r>
      <w:r>
        <w:rPr>
          <w:b w:val="0"/>
          <w:i/>
          <w:spacing w:val="1"/>
        </w:rPr>
        <w:t> </w:t>
      </w:r>
      <w:r>
        <w:rPr>
          <w:b w:val="0"/>
          <w:i/>
        </w:rPr>
        <w:t>for </w:t>
      </w:r>
      <w:r>
        <w:rPr>
          <w:b w:val="0"/>
          <w:i/>
          <w:spacing w:val="-2"/>
        </w:rPr>
        <w:t>the</w:t>
      </w:r>
      <w:r>
        <w:rPr>
          <w:b w:val="0"/>
          <w:i/>
          <w:spacing w:val="1"/>
        </w:rPr>
        <w:t> </w:t>
      </w:r>
      <w:r>
        <w:rPr>
          <w:b w:val="0"/>
          <w:i/>
          <w:spacing w:val="-1"/>
        </w:rPr>
        <w:t>FACEM Training</w:t>
      </w:r>
      <w:r>
        <w:rPr>
          <w:b w:val="0"/>
          <w:i/>
          <w:spacing w:val="1"/>
        </w:rPr>
        <w:t> </w:t>
      </w:r>
      <w:r>
        <w:rPr>
          <w:b w:val="0"/>
          <w:i/>
        </w:rPr>
        <w:t>Program.</w:t>
      </w:r>
      <w:r>
        <w:rPr>
          <w:b w:val="0"/>
          <w:i/>
          <w:spacing w:val="1"/>
        </w:rPr>
        <w:t> </w:t>
      </w:r>
      <w:r>
        <w:rPr>
          <w:b w:val="0"/>
          <w:i/>
          <w:spacing w:val="-2"/>
        </w:rPr>
        <w:t>Due</w:t>
      </w:r>
      <w:r>
        <w:rPr>
          <w:b w:val="0"/>
          <w:i/>
          <w:spacing w:val="1"/>
        </w:rPr>
        <w:t> </w:t>
      </w:r>
      <w:r>
        <w:rPr>
          <w:b w:val="0"/>
          <w:i/>
          <w:spacing w:val="-1"/>
        </w:rPr>
        <w:t>to</w:t>
      </w:r>
      <w:r>
        <w:rPr>
          <w:b w:val="0"/>
          <w:i/>
          <w:spacing w:val="1"/>
        </w:rPr>
        <w:t> </w:t>
      </w:r>
      <w:r>
        <w:rPr>
          <w:b w:val="0"/>
          <w:i/>
          <w:spacing w:val="-1"/>
        </w:rPr>
        <w:t>the</w:t>
      </w:r>
      <w:r>
        <w:rPr>
          <w:b w:val="0"/>
          <w:i/>
          <w:spacing w:val="1"/>
        </w:rPr>
        <w:t> </w:t>
      </w:r>
      <w:r>
        <w:rPr>
          <w:b w:val="0"/>
          <w:i/>
          <w:spacing w:val="-1"/>
        </w:rPr>
        <w:t>variation</w:t>
      </w:r>
      <w:r>
        <w:rPr>
          <w:b w:val="0"/>
          <w:i/>
          <w:spacing w:val="1"/>
        </w:rPr>
        <w:t> </w:t>
      </w:r>
      <w:r>
        <w:rPr>
          <w:b w:val="0"/>
          <w:i/>
        </w:rPr>
        <w:t>in</w:t>
      </w:r>
      <w:r>
        <w:rPr>
          <w:b w:val="0"/>
          <w:i/>
          <w:spacing w:val="-2"/>
        </w:rPr>
        <w:t> </w:t>
      </w:r>
      <w:r>
        <w:rPr>
          <w:b w:val="0"/>
          <w:i/>
          <w:spacing w:val="-1"/>
        </w:rPr>
        <w:t>size</w:t>
      </w:r>
      <w:r>
        <w:rPr>
          <w:b w:val="0"/>
          <w:i/>
          <w:spacing w:val="1"/>
        </w:rPr>
        <w:t> </w:t>
      </w:r>
      <w:r>
        <w:rPr>
          <w:b w:val="0"/>
          <w:i/>
        </w:rPr>
        <w:t>and</w:t>
      </w:r>
      <w:r>
        <w:rPr>
          <w:b w:val="0"/>
          <w:i/>
          <w:spacing w:val="-3"/>
        </w:rPr>
        <w:t> </w:t>
      </w:r>
      <w:r>
        <w:rPr>
          <w:b w:val="0"/>
          <w:i/>
          <w:spacing w:val="-1"/>
        </w:rPr>
        <w:t>resources available</w:t>
      </w:r>
      <w:r>
        <w:rPr>
          <w:b w:val="0"/>
          <w:i/>
          <w:spacing w:val="1"/>
        </w:rPr>
        <w:t> </w:t>
      </w:r>
      <w:r>
        <w:rPr>
          <w:b w:val="0"/>
          <w:i/>
        </w:rPr>
        <w:t>at</w:t>
      </w:r>
      <w:r>
        <w:rPr>
          <w:b w:val="0"/>
          <w:i/>
          <w:spacing w:val="-1"/>
        </w:rPr>
        <w:t> sites</w:t>
      </w:r>
      <w:r>
        <w:rPr>
          <w:b w:val="0"/>
          <w:i/>
          <w:spacing w:val="1"/>
        </w:rPr>
        <w:t> </w:t>
      </w:r>
      <w:r>
        <w:rPr>
          <w:b w:val="0"/>
          <w:i/>
          <w:spacing w:val="-1"/>
        </w:rPr>
        <w:t>throughout Australia</w:t>
      </w:r>
      <w:r>
        <w:rPr>
          <w:b w:val="0"/>
          <w:i/>
        </w:rPr>
        <w:t> and</w:t>
      </w:r>
      <w:r>
        <w:rPr>
          <w:b w:val="0"/>
          <w:i/>
          <w:spacing w:val="-1"/>
        </w:rPr>
        <w:t> Aotearoa</w:t>
      </w:r>
      <w:r>
        <w:rPr>
          <w:b w:val="0"/>
          <w:i/>
        </w:rPr>
        <w:t> New</w:t>
      </w:r>
      <w:r>
        <w:rPr>
          <w:b w:val="0"/>
          <w:i/>
          <w:spacing w:val="173"/>
        </w:rPr>
        <w:t> </w:t>
      </w:r>
      <w:r>
        <w:rPr>
          <w:b w:val="0"/>
          <w:i/>
        </w:rPr>
        <w:t>Zealand,</w:t>
      </w:r>
      <w:r>
        <w:rPr>
          <w:b w:val="0"/>
          <w:i/>
          <w:spacing w:val="-1"/>
        </w:rPr>
        <w:t> the guidance</w:t>
      </w:r>
      <w:r>
        <w:rPr>
          <w:b w:val="0"/>
          <w:i/>
          <w:spacing w:val="1"/>
        </w:rPr>
        <w:t> </w:t>
      </w:r>
      <w:r>
        <w:rPr>
          <w:b w:val="0"/>
          <w:i/>
          <w:spacing w:val="-1"/>
        </w:rPr>
        <w:t>provided </w:t>
      </w:r>
      <w:r>
        <w:rPr>
          <w:b w:val="0"/>
          <w:i/>
        </w:rPr>
        <w:t>in </w:t>
      </w:r>
      <w:r>
        <w:rPr>
          <w:b w:val="0"/>
          <w:i/>
          <w:spacing w:val="-1"/>
        </w:rPr>
        <w:t>this</w:t>
      </w:r>
      <w:r>
        <w:rPr>
          <w:b w:val="0"/>
          <w:i/>
        </w:rPr>
        <w:t> </w:t>
      </w:r>
      <w:r>
        <w:rPr>
          <w:b w:val="0"/>
          <w:i/>
          <w:spacing w:val="-1"/>
        </w:rPr>
        <w:t>document </w:t>
      </w:r>
      <w:r>
        <w:rPr>
          <w:b w:val="0"/>
          <w:i/>
        </w:rPr>
        <w:t>may</w:t>
      </w:r>
      <w:r>
        <w:rPr>
          <w:b w:val="0"/>
          <w:i/>
          <w:spacing w:val="-2"/>
        </w:rPr>
        <w:t> </w:t>
      </w:r>
      <w:r>
        <w:rPr>
          <w:b w:val="0"/>
          <w:i/>
        </w:rPr>
        <w:t>or</w:t>
      </w:r>
      <w:r>
        <w:rPr>
          <w:b w:val="0"/>
          <w:i/>
          <w:spacing w:val="-2"/>
        </w:rPr>
        <w:t> </w:t>
      </w:r>
      <w:r>
        <w:rPr>
          <w:b w:val="0"/>
          <w:i/>
          <w:spacing w:val="-1"/>
        </w:rPr>
        <w:t>may</w:t>
      </w:r>
      <w:r>
        <w:rPr>
          <w:b w:val="0"/>
          <w:i/>
        </w:rPr>
        <w:t> not</w:t>
      </w:r>
      <w:r>
        <w:rPr>
          <w:b w:val="0"/>
          <w:i/>
          <w:spacing w:val="-1"/>
        </w:rPr>
        <w:t> </w:t>
      </w:r>
      <w:r>
        <w:rPr>
          <w:b w:val="0"/>
          <w:i/>
          <w:spacing w:val="-2"/>
        </w:rPr>
        <w:t>be</w:t>
      </w:r>
      <w:r>
        <w:rPr>
          <w:b w:val="0"/>
          <w:i/>
          <w:spacing w:val="1"/>
        </w:rPr>
        <w:t> </w:t>
      </w:r>
      <w:r>
        <w:rPr>
          <w:b w:val="0"/>
          <w:i/>
          <w:spacing w:val="-1"/>
        </w:rPr>
        <w:t>appropriate</w:t>
      </w:r>
      <w:r>
        <w:rPr>
          <w:b w:val="0"/>
          <w:i/>
          <w:spacing w:val="1"/>
        </w:rPr>
        <w:t> </w:t>
      </w:r>
      <w:r>
        <w:rPr>
          <w:b w:val="0"/>
          <w:i/>
          <w:spacing w:val="-1"/>
        </w:rPr>
        <w:t>for</w:t>
      </w:r>
      <w:r>
        <w:rPr>
          <w:b w:val="0"/>
          <w:i/>
        </w:rPr>
        <w:t> </w:t>
      </w:r>
      <w:r>
        <w:rPr>
          <w:b w:val="0"/>
          <w:i/>
          <w:spacing w:val="-1"/>
        </w:rPr>
        <w:t>your</w:t>
      </w:r>
      <w:r>
        <w:rPr>
          <w:b w:val="0"/>
          <w:i/>
          <w:spacing w:val="-2"/>
        </w:rPr>
        <w:t> </w:t>
      </w:r>
      <w:r>
        <w:rPr>
          <w:b w:val="0"/>
          <w:i/>
          <w:spacing w:val="-1"/>
        </w:rPr>
        <w:t>site.</w:t>
      </w:r>
      <w:r>
        <w:rPr>
          <w:i w:val="0"/>
        </w:rPr>
      </w:r>
    </w:p>
    <w:p>
      <w:pPr>
        <w:spacing w:line="240" w:lineRule="auto" w:before="0"/>
        <w:rPr>
          <w:rFonts w:ascii="Fira Sans Light" w:hAnsi="Fira Sans Light" w:cs="Fira Sans Light" w:eastAsia="Fira Sans Light"/>
          <w:b w:val="0"/>
          <w:bCs w:val="0"/>
          <w:i/>
          <w:sz w:val="20"/>
          <w:szCs w:val="20"/>
        </w:rPr>
      </w:pPr>
    </w:p>
    <w:p>
      <w:pPr>
        <w:spacing w:line="240" w:lineRule="auto" w:before="0"/>
        <w:rPr>
          <w:rFonts w:ascii="Fira Sans Light" w:hAnsi="Fira Sans Light" w:cs="Fira Sans Light" w:eastAsia="Fira Sans Light"/>
          <w:b w:val="0"/>
          <w:bCs w:val="0"/>
          <w:i/>
          <w:sz w:val="21"/>
          <w:szCs w:val="21"/>
        </w:rPr>
      </w:pPr>
    </w:p>
    <w:p>
      <w:pPr>
        <w:spacing w:after="0" w:line="240" w:lineRule="auto"/>
        <w:rPr>
          <w:rFonts w:ascii="Fira Sans Light" w:hAnsi="Fira Sans Light" w:cs="Fira Sans Light" w:eastAsia="Fira Sans Light"/>
          <w:sz w:val="21"/>
          <w:szCs w:val="21"/>
        </w:rPr>
        <w:sectPr>
          <w:type w:val="continuous"/>
          <w:pgSz w:w="16850" w:h="11900" w:orient="landscape"/>
          <w:pgMar w:top="640" w:bottom="280" w:left="460" w:right="460"/>
        </w:sectPr>
      </w:pPr>
    </w:p>
    <w:p>
      <w:pPr>
        <w:spacing w:line="240" w:lineRule="auto" w:before="0"/>
        <w:rPr>
          <w:rFonts w:ascii="Fira Sans Light" w:hAnsi="Fira Sans Light" w:cs="Fira Sans Light" w:eastAsia="Fira Sans Light"/>
          <w:b w:val="0"/>
          <w:bCs w:val="0"/>
          <w:i/>
          <w:sz w:val="24"/>
          <w:szCs w:val="24"/>
        </w:rPr>
      </w:pPr>
    </w:p>
    <w:p>
      <w:pPr>
        <w:spacing w:line="240" w:lineRule="auto" w:before="0"/>
        <w:rPr>
          <w:rFonts w:ascii="Fira Sans Light" w:hAnsi="Fira Sans Light" w:cs="Fira Sans Light" w:eastAsia="Fira Sans Light"/>
          <w:b w:val="0"/>
          <w:bCs w:val="0"/>
          <w:i/>
          <w:sz w:val="24"/>
          <w:szCs w:val="24"/>
        </w:rPr>
      </w:pPr>
    </w:p>
    <w:p>
      <w:pPr>
        <w:spacing w:line="240" w:lineRule="auto" w:before="0"/>
        <w:rPr>
          <w:rFonts w:ascii="Fira Sans Light" w:hAnsi="Fira Sans Light" w:cs="Fira Sans Light" w:eastAsia="Fira Sans Light"/>
          <w:b w:val="0"/>
          <w:bCs w:val="0"/>
          <w:i/>
          <w:sz w:val="24"/>
          <w:szCs w:val="24"/>
        </w:rPr>
      </w:pPr>
    </w:p>
    <w:p>
      <w:pPr>
        <w:pStyle w:val="Heading1"/>
        <w:spacing w:line="240" w:lineRule="auto" w:before="145"/>
        <w:ind w:right="0"/>
        <w:jc w:val="left"/>
        <w:rPr>
          <w:rFonts w:ascii="Fira Sans Light" w:hAnsi="Fira Sans Light" w:cs="Fira Sans Light" w:eastAsia="Fira Sans Light"/>
        </w:rPr>
      </w:pPr>
      <w:r>
        <w:rPr>
          <w:rFonts w:ascii="Fira Sans Light"/>
          <w:b w:val="0"/>
          <w:spacing w:val="-1"/>
        </w:rPr>
        <w:t>US</w:t>
      </w:r>
      <w:r>
        <w:rPr>
          <w:rFonts w:ascii="Fira Sans Light"/>
          <w:b w:val="0"/>
        </w:rPr>
        <w:t> QUALITY</w:t>
      </w:r>
      <w:r>
        <w:rPr>
          <w:rFonts w:ascii="Fira Sans Light"/>
          <w:b w:val="0"/>
          <w:spacing w:val="-1"/>
        </w:rPr>
        <w:t> </w:t>
      </w:r>
      <w:r>
        <w:rPr>
          <w:rFonts w:ascii="Fira Sans Light"/>
          <w:b w:val="0"/>
        </w:rPr>
        <w:t>/ </w:t>
      </w:r>
      <w:r>
        <w:rPr>
          <w:rFonts w:ascii="Fira Sans Light"/>
          <w:b w:val="0"/>
          <w:spacing w:val="-1"/>
        </w:rPr>
        <w:t>REVIEW</w:t>
      </w:r>
      <w:r>
        <w:rPr>
          <w:rFonts w:ascii="Fira Sans Light"/>
          <w:b w:val="0"/>
          <w:spacing w:val="1"/>
        </w:rPr>
        <w:t> </w:t>
      </w:r>
      <w:r>
        <w:rPr>
          <w:rFonts w:ascii="Fira Sans Light"/>
          <w:b w:val="0"/>
        </w:rPr>
        <w:t>TEMPLATE</w:t>
      </w:r>
      <w:r>
        <w:rPr>
          <w:rFonts w:ascii="Fira Sans Light"/>
        </w:rPr>
      </w:r>
    </w:p>
    <w:p>
      <w:pPr>
        <w:spacing w:before="72"/>
        <w:ind w:left="485" w:right="103" w:firstLine="0"/>
        <w:jc w:val="center"/>
        <w:rPr>
          <w:rFonts w:ascii="Fira Sans" w:hAnsi="Fira Sans" w:cs="Fira Sans" w:eastAsia="Fira Sans"/>
          <w:sz w:val="18"/>
          <w:szCs w:val="18"/>
        </w:rPr>
      </w:pPr>
      <w:r>
        <w:rPr/>
        <w:br w:type="column"/>
      </w:r>
      <w:r>
        <w:rPr>
          <w:rFonts w:ascii="Fira Sans"/>
          <w:sz w:val="18"/>
        </w:rPr>
        <w:t>form </w:t>
      </w:r>
      <w:r>
        <w:rPr>
          <w:rFonts w:ascii="Fira Sans"/>
          <w:spacing w:val="-1"/>
          <w:sz w:val="18"/>
        </w:rPr>
        <w:t>no:</w:t>
      </w:r>
      <w:r>
        <w:rPr>
          <w:rFonts w:ascii="Fira Sans"/>
          <w:spacing w:val="47"/>
          <w:sz w:val="18"/>
        </w:rPr>
        <w:t> </w:t>
      </w:r>
      <w:r>
        <w:rPr>
          <w:rFonts w:ascii="Fira Sans"/>
          <w:spacing w:val="-1"/>
          <w:sz w:val="18"/>
        </w:rPr>
        <w:t>xys</w:t>
      </w:r>
      <w:r>
        <w:rPr>
          <w:rFonts w:ascii="Fira Sans"/>
          <w:sz w:val="18"/>
        </w:rPr>
        <w:t> zzz</w:t>
      </w:r>
      <w:r>
        <w:rPr>
          <w:rFonts w:ascii="Fira Sans"/>
          <w:spacing w:val="23"/>
          <w:sz w:val="18"/>
        </w:rPr>
        <w:t> </w:t>
      </w:r>
      <w:r>
        <w:rPr>
          <w:rFonts w:ascii="Fira Sans"/>
          <w:spacing w:val="-1"/>
          <w:sz w:val="18"/>
        </w:rPr>
        <w:t>approved:</w:t>
      </w:r>
      <w:r>
        <w:rPr>
          <w:rFonts w:ascii="Fira Sans"/>
          <w:sz w:val="18"/>
        </w:rPr>
        <w:t> </w:t>
      </w:r>
      <w:r>
        <w:rPr>
          <w:rFonts w:ascii="Fira Sans"/>
          <w:spacing w:val="47"/>
          <w:sz w:val="18"/>
        </w:rPr>
        <w:t> </w:t>
      </w:r>
      <w:r>
        <w:rPr>
          <w:rFonts w:ascii="Fira Sans"/>
          <w:spacing w:val="-1"/>
          <w:sz w:val="18"/>
        </w:rPr>
        <w:t>xyz</w:t>
      </w:r>
    </w:p>
    <w:p>
      <w:pPr>
        <w:spacing w:before="0"/>
        <w:ind w:left="106" w:right="0" w:firstLine="0"/>
        <w:jc w:val="left"/>
        <w:rPr>
          <w:rFonts w:ascii="Fira Sans" w:hAnsi="Fira Sans" w:cs="Fira Sans" w:eastAsia="Fira Sans"/>
          <w:sz w:val="18"/>
          <w:szCs w:val="18"/>
        </w:rPr>
      </w:pPr>
      <w:r>
        <w:rPr>
          <w:rFonts w:ascii="Fira Sans"/>
          <w:sz w:val="18"/>
        </w:rPr>
        <w:t>last revised date; xyz</w:t>
      </w:r>
    </w:p>
    <w:p>
      <w:pPr>
        <w:spacing w:before="1"/>
        <w:ind w:left="559" w:right="0" w:firstLine="0"/>
        <w:jc w:val="center"/>
        <w:rPr>
          <w:rFonts w:ascii="Fira Sans" w:hAnsi="Fira Sans" w:cs="Fira Sans" w:eastAsia="Fira Sans"/>
          <w:sz w:val="24"/>
          <w:szCs w:val="24"/>
        </w:rPr>
      </w:pPr>
      <w:r>
        <w:rPr>
          <w:rFonts w:ascii="Fira Sans"/>
          <w:sz w:val="24"/>
        </w:rPr>
        <w:t>version: v1</w:t>
      </w:r>
    </w:p>
    <w:p>
      <w:pPr>
        <w:spacing w:after="0"/>
        <w:jc w:val="center"/>
        <w:rPr>
          <w:rFonts w:ascii="Fira Sans" w:hAnsi="Fira Sans" w:cs="Fira Sans" w:eastAsia="Fira Sans"/>
          <w:sz w:val="24"/>
          <w:szCs w:val="24"/>
        </w:rPr>
        <w:sectPr>
          <w:type w:val="continuous"/>
          <w:pgSz w:w="16850" w:h="11900" w:orient="landscape"/>
          <w:pgMar w:top="640" w:bottom="280" w:left="460" w:right="460"/>
          <w:cols w:num="2" w:equalWidth="0">
            <w:col w:w="3513" w:space="10489"/>
            <w:col w:w="1928"/>
          </w:cols>
        </w:sectPr>
      </w:pPr>
    </w:p>
    <w:p>
      <w:pPr>
        <w:spacing w:before="0"/>
        <w:ind w:left="106" w:right="0" w:firstLine="0"/>
        <w:jc w:val="left"/>
        <w:rPr>
          <w:rFonts w:ascii="Fira Sans Light" w:hAnsi="Fira Sans Light" w:cs="Fira Sans Light" w:eastAsia="Fira Sans Light"/>
          <w:sz w:val="24"/>
          <w:szCs w:val="24"/>
        </w:rPr>
      </w:pPr>
      <w:r>
        <w:rPr>
          <w:rFonts w:ascii="Fira Sans Light"/>
          <w:b w:val="0"/>
          <w:spacing w:val="-1"/>
          <w:sz w:val="24"/>
        </w:rPr>
        <w:t>This form </w:t>
      </w:r>
      <w:r>
        <w:rPr>
          <w:rFonts w:ascii="Fira Sans Light"/>
          <w:b w:val="0"/>
          <w:sz w:val="24"/>
        </w:rPr>
        <w:t>can</w:t>
      </w:r>
      <w:r>
        <w:rPr>
          <w:rFonts w:ascii="Fira Sans Light"/>
          <w:b w:val="0"/>
          <w:spacing w:val="-1"/>
          <w:sz w:val="24"/>
        </w:rPr>
        <w:t> </w:t>
      </w:r>
      <w:r>
        <w:rPr>
          <w:rFonts w:ascii="Fira Sans Light"/>
          <w:b w:val="0"/>
          <w:sz w:val="24"/>
        </w:rPr>
        <w:t>be used</w:t>
      </w:r>
      <w:r>
        <w:rPr>
          <w:rFonts w:ascii="Fira Sans Light"/>
          <w:b w:val="0"/>
          <w:spacing w:val="1"/>
          <w:sz w:val="24"/>
        </w:rPr>
        <w:t> </w:t>
      </w:r>
      <w:r>
        <w:rPr>
          <w:rFonts w:ascii="Fira Sans Light"/>
          <w:b w:val="0"/>
          <w:sz w:val="24"/>
        </w:rPr>
        <w:t>to </w:t>
      </w:r>
      <w:r>
        <w:rPr>
          <w:rFonts w:ascii="Fira Sans Light"/>
          <w:b w:val="0"/>
          <w:spacing w:val="-1"/>
          <w:sz w:val="24"/>
        </w:rPr>
        <w:t>record</w:t>
      </w:r>
      <w:r>
        <w:rPr>
          <w:rFonts w:ascii="Fira Sans Light"/>
          <w:b w:val="0"/>
          <w:spacing w:val="3"/>
          <w:sz w:val="24"/>
        </w:rPr>
        <w:t> </w:t>
      </w:r>
      <w:r>
        <w:rPr>
          <w:rFonts w:ascii="Fira Sans Light"/>
          <w:b w:val="0"/>
          <w:sz w:val="24"/>
        </w:rPr>
        <w:t>1)</w:t>
      </w:r>
      <w:r>
        <w:rPr>
          <w:rFonts w:ascii="Fira Sans Light"/>
          <w:b w:val="0"/>
          <w:spacing w:val="-1"/>
          <w:sz w:val="24"/>
        </w:rPr>
        <w:t> AUDIT</w:t>
      </w:r>
      <w:r>
        <w:rPr>
          <w:rFonts w:ascii="Fira Sans Light"/>
          <w:b w:val="0"/>
          <w:sz w:val="24"/>
        </w:rPr>
        <w:t> </w:t>
      </w:r>
      <w:r>
        <w:rPr>
          <w:rFonts w:ascii="Fira Sans Light"/>
          <w:b w:val="0"/>
          <w:spacing w:val="2"/>
          <w:sz w:val="24"/>
        </w:rPr>
        <w:t> </w:t>
      </w:r>
      <w:r>
        <w:rPr>
          <w:rFonts w:ascii="Fira Sans Light"/>
          <w:b w:val="0"/>
          <w:sz w:val="24"/>
        </w:rPr>
        <w:t>2)</w:t>
      </w:r>
      <w:r>
        <w:rPr>
          <w:rFonts w:ascii="Fira Sans Light"/>
          <w:b w:val="0"/>
          <w:spacing w:val="-1"/>
          <w:sz w:val="24"/>
        </w:rPr>
        <w:t> </w:t>
      </w:r>
      <w:r>
        <w:rPr>
          <w:rFonts w:ascii="Fira Sans Light"/>
          <w:b w:val="0"/>
          <w:sz w:val="24"/>
        </w:rPr>
        <w:t>DEPARTMENTAL</w:t>
      </w:r>
      <w:r>
        <w:rPr>
          <w:rFonts w:ascii="Fira Sans Light"/>
          <w:b w:val="0"/>
          <w:spacing w:val="1"/>
          <w:sz w:val="24"/>
        </w:rPr>
        <w:t> </w:t>
      </w:r>
      <w:r>
        <w:rPr>
          <w:rFonts w:ascii="Fira Sans Light"/>
          <w:b w:val="0"/>
          <w:spacing w:val="-1"/>
          <w:sz w:val="24"/>
        </w:rPr>
        <w:t>ULTRASOUND</w:t>
      </w:r>
      <w:r>
        <w:rPr>
          <w:rFonts w:ascii="Fira Sans Light"/>
          <w:b w:val="0"/>
          <w:sz w:val="24"/>
        </w:rPr>
        <w:t> CASE REVIEW </w:t>
      </w:r>
      <w:r>
        <w:rPr>
          <w:rFonts w:ascii="Fira Sans Light"/>
          <w:b w:val="0"/>
          <w:spacing w:val="-1"/>
          <w:sz w:val="24"/>
        </w:rPr>
        <w:t>MEETING</w:t>
      </w:r>
      <w:r>
        <w:rPr>
          <w:rFonts w:ascii="Fira Sans Light"/>
          <w:b w:val="0"/>
          <w:sz w:val="24"/>
        </w:rPr>
        <w:t> </w:t>
      </w:r>
      <w:r>
        <w:rPr>
          <w:rFonts w:ascii="Fira Sans Light"/>
          <w:b w:val="0"/>
          <w:spacing w:val="2"/>
          <w:sz w:val="24"/>
        </w:rPr>
        <w:t> </w:t>
      </w:r>
      <w:r>
        <w:rPr>
          <w:rFonts w:ascii="Fira Sans Light"/>
          <w:b w:val="0"/>
          <w:sz w:val="24"/>
        </w:rPr>
        <w:t>3)</w:t>
      </w:r>
      <w:r>
        <w:rPr>
          <w:rFonts w:ascii="Fira Sans Light"/>
          <w:b w:val="0"/>
          <w:spacing w:val="-1"/>
          <w:sz w:val="24"/>
        </w:rPr>
        <w:t> INTERESTING</w:t>
      </w:r>
      <w:r>
        <w:rPr>
          <w:rFonts w:ascii="Fira Sans Light"/>
          <w:b w:val="0"/>
          <w:sz w:val="24"/>
        </w:rPr>
        <w:t> CASES</w:t>
      </w:r>
      <w:r>
        <w:rPr>
          <w:rFonts w:ascii="Fira Sans Light"/>
          <w:b w:val="0"/>
          <w:spacing w:val="66"/>
          <w:sz w:val="24"/>
        </w:rPr>
        <w:t> </w:t>
      </w:r>
      <w:r>
        <w:rPr>
          <w:rFonts w:ascii="Fira Sans Light"/>
          <w:b w:val="0"/>
          <w:sz w:val="24"/>
        </w:rPr>
        <w:t>4)</w:t>
      </w:r>
      <w:r>
        <w:rPr>
          <w:rFonts w:ascii="Fira Sans Light"/>
          <w:b w:val="0"/>
          <w:spacing w:val="1"/>
          <w:sz w:val="24"/>
        </w:rPr>
        <w:t> </w:t>
      </w:r>
      <w:r>
        <w:rPr>
          <w:rFonts w:ascii="Fira Sans Light"/>
          <w:b w:val="0"/>
          <w:spacing w:val="-1"/>
          <w:sz w:val="24"/>
        </w:rPr>
        <w:t>INCIDENT</w:t>
      </w:r>
      <w:r>
        <w:rPr>
          <w:rFonts w:ascii="Fira Sans Light"/>
          <w:b w:val="0"/>
          <w:sz w:val="24"/>
        </w:rPr>
        <w:t> REVIEW</w:t>
      </w:r>
      <w:r>
        <w:rPr>
          <w:rFonts w:ascii="Fira Sans Light"/>
          <w:sz w:val="24"/>
        </w:rPr>
      </w:r>
    </w:p>
    <w:p>
      <w:pPr>
        <w:spacing w:line="240" w:lineRule="auto" w:before="1"/>
        <w:rPr>
          <w:rFonts w:ascii="Fira Sans Light" w:hAnsi="Fira Sans Light" w:cs="Fira Sans Light" w:eastAsia="Fira Sans Light"/>
          <w:b w:val="0"/>
          <w:bCs w:val="0"/>
          <w:sz w:val="24"/>
          <w:szCs w:val="24"/>
        </w:rPr>
      </w:pPr>
    </w:p>
    <w:p>
      <w:pPr>
        <w:spacing w:before="0"/>
        <w:ind w:left="106" w:right="0" w:firstLine="0"/>
        <w:jc w:val="left"/>
        <w:rPr>
          <w:rFonts w:ascii="Fira Sans Light" w:hAnsi="Fira Sans Light" w:cs="Fira Sans Light" w:eastAsia="Fira Sans Light"/>
          <w:sz w:val="24"/>
          <w:szCs w:val="24"/>
        </w:rPr>
      </w:pPr>
      <w:r>
        <w:rPr>
          <w:rFonts w:ascii="Fira Sans Light" w:hAnsi="Fira Sans Light" w:cs="Fira Sans Light" w:eastAsia="Fira Sans Light"/>
          <w:b w:val="0"/>
          <w:bCs w:val="0"/>
          <w:spacing w:val="-1"/>
          <w:sz w:val="24"/>
          <w:szCs w:val="24"/>
        </w:rPr>
        <w:t>D</w:t>
      </w:r>
      <w:r>
        <w:rPr>
          <w:rFonts w:ascii="Fira Sans Light" w:hAnsi="Fira Sans Light" w:cs="Fira Sans Light" w:eastAsia="Fira Sans Light"/>
          <w:b w:val="0"/>
          <w:bCs w:val="0"/>
          <w:spacing w:val="-1"/>
          <w:sz w:val="24"/>
          <w:szCs w:val="24"/>
        </w:rPr>
        <w:t>ate</w:t>
      </w:r>
      <w:r>
        <w:rPr>
          <w:rFonts w:ascii="Fira Sans Light" w:hAnsi="Fira Sans Light" w:cs="Fira Sans Light" w:eastAsia="Fira Sans Light"/>
          <w:b w:val="0"/>
          <w:bCs w:val="0"/>
          <w:sz w:val="24"/>
          <w:szCs w:val="24"/>
        </w:rPr>
        <w:t> of </w:t>
      </w:r>
      <w:r>
        <w:rPr>
          <w:rFonts w:ascii="Fira Sans Light" w:hAnsi="Fira Sans Light" w:cs="Fira Sans Light" w:eastAsia="Fira Sans Light"/>
          <w:b w:val="0"/>
          <w:bCs w:val="0"/>
          <w:spacing w:val="-1"/>
          <w:sz w:val="24"/>
          <w:szCs w:val="24"/>
        </w:rPr>
        <w:t>meeting:………………………………………………………………………………………………………………………………………………………………………………………………………...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Fira Sans Light" w:hAnsi="Fira Sans Light" w:cs="Fira Sans Light" w:eastAsia="Fira Sans Light"/>
          <w:sz w:val="24"/>
          <w:szCs w:val="24"/>
        </w:rPr>
      </w:r>
    </w:p>
    <w:p>
      <w:pPr>
        <w:spacing w:before="0"/>
        <w:ind w:left="106" w:right="0" w:firstLine="0"/>
        <w:jc w:val="left"/>
        <w:rPr>
          <w:rFonts w:ascii="Fira Sans Light" w:hAnsi="Fira Sans Light" w:cs="Fira Sans Light" w:eastAsia="Fira Sans Light"/>
          <w:sz w:val="24"/>
          <w:szCs w:val="24"/>
        </w:rPr>
      </w:pPr>
      <w:r>
        <w:rPr>
          <w:rFonts w:ascii="Fira Sans Light" w:hAnsi="Fira Sans Light" w:cs="Fira Sans Light" w:eastAsia="Fira Sans Light"/>
          <w:b w:val="0"/>
          <w:bCs w:val="0"/>
          <w:spacing w:val="-1"/>
          <w:sz w:val="24"/>
          <w:szCs w:val="24"/>
        </w:rPr>
        <w:t>A</w:t>
      </w:r>
      <w:r>
        <w:rPr>
          <w:rFonts w:ascii="Fira Sans Light" w:hAnsi="Fira Sans Light" w:cs="Fira Sans Light" w:eastAsia="Fira Sans Light"/>
          <w:b w:val="0"/>
          <w:bCs w:val="0"/>
          <w:spacing w:val="-1"/>
          <w:sz w:val="24"/>
          <w:szCs w:val="24"/>
        </w:rPr>
        <w:t>ttendees……………………………………………………….…………………………………………………………….…………………………………………………………….…</w:t>
      </w:r>
      <w:r>
        <w:rPr>
          <w:rFonts w:ascii="Fira Sans Light" w:hAnsi="Fira Sans Light" w:cs="Fira Sans Light" w:eastAsia="Fira Sans Light"/>
          <w:b w:val="0"/>
          <w:bCs w:val="0"/>
          <w:spacing w:val="-1"/>
          <w:sz w:val="24"/>
          <w:szCs w:val="24"/>
        </w:rPr>
        <w:t>...</w:t>
      </w:r>
      <w:r>
        <w:rPr>
          <w:rFonts w:ascii="Fira Sans Light" w:hAnsi="Fira Sans Light" w:cs="Fira Sans Light" w:eastAsia="Fira Sans Light"/>
          <w:b w:val="0"/>
          <w:bCs w:val="0"/>
          <w:spacing w:val="-1"/>
          <w:sz w:val="24"/>
          <w:szCs w:val="24"/>
        </w:rPr>
        <w:t>………………………</w:t>
      </w:r>
      <w:r>
        <w:rPr>
          <w:rFonts w:ascii="Fira Sans Light" w:hAnsi="Fira Sans Light" w:cs="Fira Sans Light" w:eastAsia="Fira Sans Light"/>
          <w:b w:val="0"/>
          <w:bCs w:val="0"/>
          <w:spacing w:val="-1"/>
          <w:sz w:val="24"/>
          <w:szCs w:val="24"/>
        </w:rPr>
        <w:t>...</w:t>
      </w:r>
      <w:r>
        <w:rPr>
          <w:rFonts w:ascii="Fira Sans Light" w:hAnsi="Fira Sans Light" w:cs="Fira Sans Light" w:eastAsia="Fira Sans Light"/>
          <w:b w:val="0"/>
          <w:bCs w:val="0"/>
          <w:spacing w:val="-1"/>
          <w:sz w:val="24"/>
          <w:szCs w:val="24"/>
        </w:rPr>
        <w:t>………………………………….………</w:t>
      </w:r>
      <w:r>
        <w:rPr>
          <w:rFonts w:ascii="Fira Sans Light" w:hAnsi="Fira Sans Light" w:cs="Fira Sans Light" w:eastAsia="Fira Sans Light"/>
          <w:sz w:val="24"/>
          <w:szCs w:val="24"/>
        </w:rPr>
      </w:r>
    </w:p>
    <w:p>
      <w:pPr>
        <w:spacing w:before="144"/>
        <w:ind w:left="106" w:right="0" w:firstLine="0"/>
        <w:jc w:val="left"/>
        <w:rPr>
          <w:rFonts w:ascii="Fira Sans Light" w:hAnsi="Fira Sans Light" w:cs="Fira Sans Light" w:eastAsia="Fira Sans Light"/>
          <w:sz w:val="24"/>
          <w:szCs w:val="24"/>
        </w:rPr>
      </w:pPr>
      <w:r>
        <w:rPr/>
        <w:pict>
          <v:group style="position:absolute;margin-left:29.14533pt;margin-top:73.680008pt;width:44.4pt;height:43.15pt;mso-position-horizontal-relative:page;mso-position-vertical-relative:paragraph;z-index:-5104" coordorigin="583,1474" coordsize="888,863">
            <v:group style="position:absolute;left:583;top:1474;width:437;height:849" coordorigin="583,1474" coordsize="437,849">
              <v:shape style="position:absolute;left:583;top:1474;width:437;height:849" coordorigin="583,1474" coordsize="437,849" path="m1019,1474l692,1476,583,1480,583,1500,586,1519,591,1539,771,1539,771,1618,771,1735,772,1813,773,1892,774,1970,775,2048,777,2127,780,2205,784,2283,786,2322,826,2322,826,2127,826,2048,827,1970,827,1892,828,1813,829,1735,830,1657,832,1578,893,1539,933,1538,993,1535,1015,1513,1019,1474xe" filled="true" fillcolor="#0096a4" stroked="false">
                <v:path arrowok="t"/>
                <v:fill type="solid"/>
              </v:shape>
            </v:group>
            <v:group style="position:absolute;left:1088;top:1662;width:384;height:675" coordorigin="1088,1662" coordsize="384,675">
              <v:shape style="position:absolute;left:1088;top:1662;width:384;height:675" coordorigin="1088,1662" coordsize="384,675" path="m1266,1662l1192,1692,1143,1750,1117,1809,1101,1867,1090,1945,1088,2019,1088,2035,1094,2099,1112,2177,1143,2247,1181,2295,1233,2326,1295,2336,1313,2335,1391,2308,1428,2275,1285,2275,1267,2272,1200,2226,1165,2158,1153,2099,1150,2052,1150,2026,1270,2026,1329,2024,1409,2020,1470,2015,1471,1974,1471,1971,1405,1971,1345,1970,1265,1967,1206,1961,1146,1951,1148,1927,1157,1862,1180,1794,1231,1735,1291,1720,1407,1720,1400,1712,1335,1670,1291,1662,1266,1662xe" filled="true" fillcolor="#0096a4" stroked="false">
                <v:path arrowok="t"/>
                <v:fill type="solid"/>
              </v:shape>
              <v:shape style="position:absolute;left:1088;top:1662;width:384;height:675" coordorigin="1088,1662" coordsize="384,675" path="m1410,2226l1348,2267,1285,2275,1428,2275,1434,2267,1446,2246,1433,2232,1410,2226xe" filled="true" fillcolor="#0096a4" stroked="false">
                <v:path arrowok="t"/>
                <v:fill type="solid"/>
              </v:shape>
              <v:shape style="position:absolute;left:1088;top:1662;width:384;height:675" coordorigin="1088,1662" coordsize="384,675" path="m1407,1720l1291,1720,1311,1723,1329,1729,1376,1769,1402,1824,1416,1904,1418,1964,1405,1971,1471,1971,1467,1894,1456,1835,1431,1762,1412,1728,1407,1720xe" filled="true" fillcolor="#0096a4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81.199997pt;margin-top:83.040009pt;width:30pt;height:33.1pt;mso-position-horizontal-relative:page;mso-position-vertical-relative:paragraph;z-index:-5080" coordorigin="1624,1661" coordsize="600,662">
            <v:shape style="position:absolute;left:1624;top:1661;width:600;height:662" coordorigin="1624,1661" coordsize="600,662" path="m1664,1674l1624,1674,1624,1821,1624,1869,1625,1934,1626,2005,1628,2096,1630,2164,1632,2225,1636,2290,1638,2322,1678,2322,1678,1852,1688,1832,1698,1813,1709,1795,1720,1779,1724,1774,1675,1774,1674,1754,1672,1734,1670,1714,1668,1694,1664,1674xe" filled="true" fillcolor="#0096a4" stroked="false">
              <v:path arrowok="t"/>
              <v:fill type="solid"/>
            </v:shape>
            <v:shape style="position:absolute;left:1624;top:1661;width:600;height:662" coordorigin="1624,1661" coordsize="600,662" path="m1919,1719l1816,1719,1834,1722,1850,1730,1886,1782,1896,1844,1897,1966,1897,2005,1898,2073,1900,2141,1903,2209,1907,2277,1911,2322,1951,2322,1951,1853,1961,1832,1971,1813,1982,1795,1993,1779,2000,1770,1941,1770,1935,1752,1927,1734,1919,1719xe" filled="true" fillcolor="#0096a4" stroked="false">
              <v:path arrowok="t"/>
              <v:fill type="solid"/>
            </v:shape>
            <v:shape style="position:absolute;left:1624;top:1661;width:600;height:662" coordorigin="1624,1661" coordsize="600,662" path="m2192,1719l2088,1719,2107,1722,2123,1730,2159,1782,2169,1844,2170,1966,2170,2005,2171,2073,2173,2141,2175,2209,2180,2277,2183,2322,2223,2322,2223,1960,2223,1840,2215,1778,2195,1724,2192,1719xe" filled="true" fillcolor="#0096a4" stroked="false">
              <v:path arrowok="t"/>
              <v:fill type="solid"/>
            </v:shape>
            <v:shape style="position:absolute;left:1624;top:1661;width:600;height:662" coordorigin="1624,1661" coordsize="600,662" path="m1811,1661l1737,1696,1698,1741,1675,1774,1724,1774,1731,1765,1742,1751,1759,1737,1776,1727,1795,1721,1816,1719,1919,1719,1918,1717,1875,1673,1836,1663,1811,1661xe" filled="true" fillcolor="#0096a4" stroked="false">
              <v:path arrowok="t"/>
              <v:fill type="solid"/>
            </v:shape>
            <v:shape style="position:absolute;left:1624;top:1661;width:600;height:662" coordorigin="1624,1661" coordsize="600,662" path="m2097,1661l2027,1683,1981,1727,1968,1742,1954,1757,1941,1770,2000,1770,2004,1765,2016,1752,2032,1737,2049,1727,2068,1721,2088,1719,2192,1719,2185,1707,2171,1690,2155,1677,2137,1668,2118,1663,2097,1661xe" filled="true" fillcolor="#0096a4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20.769997pt;margin-top:83.040009pt;width:18.850pt;height:45.65pt;mso-position-horizontal-relative:page;mso-position-vertical-relative:paragraph;z-index:-5056" coordorigin="2415,1661" coordsize="377,913">
            <v:shape style="position:absolute;left:2415;top:1661;width:377;height:913" coordorigin="2415,1661" coordsize="377,913" path="m2455,1674l2415,1674,2416,1886,2416,1945,2416,2007,2417,2086,2418,2170,2420,2280,2422,2350,2425,2439,2429,2529,2431,2573,2450,2569,2469,2562,2470,2484,2470,2457,2471,2394,2474,2318,2479,2262,2545,2262,2538,2258,2494,2213,2469,2166,2470,2041,2470,1968,2471,1886,2484,1807,2527,1754,2466,1754,2464,1734,2463,1714,2460,1694,2455,1674xe" filled="true" fillcolor="#0096a4" stroked="false">
              <v:path arrowok="t"/>
              <v:fill type="solid"/>
            </v:shape>
            <v:shape style="position:absolute;left:2415;top:1661;width:377;height:913" coordorigin="2415,1661" coordsize="377,913" path="m2545,2262l2479,2262,2490,2277,2538,2318,2618,2336,2638,2333,2706,2296,2724,2275,2597,2275,2590,2275,2571,2273,2554,2267,2545,2262xe" filled="true" fillcolor="#0096a4" stroked="false">
              <v:path arrowok="t"/>
              <v:fill type="solid"/>
            </v:shape>
            <v:shape style="position:absolute;left:2415;top:1661;width:377;height:913" coordorigin="2415,1661" coordsize="377,913" path="m2732,1720l2609,1720,2624,1722,2638,1725,2695,1776,2717,1835,2730,1915,2734,1980,2734,2017,2733,2041,2727,2107,2710,2179,2671,2246,2597,2275,2724,2275,2760,2209,2779,2140,2788,2078,2792,2007,2792,1980,2791,1958,2786,1894,2772,1817,2746,1745,2738,1728,2732,1720xe" filled="true" fillcolor="#0096a4" stroked="false">
              <v:path arrowok="t"/>
              <v:fill type="solid"/>
            </v:shape>
            <v:shape style="position:absolute;left:2415;top:1661;width:377;height:913" coordorigin="2415,1661" coordsize="377,913" path="m2616,1661l2542,1683,2491,1726,2466,1754,2527,1754,2533,1747,2549,1735,2567,1727,2587,1722,2609,1720,2732,1720,2724,1710,2676,1673,2637,1662,2616,1661xe" filled="true" fillcolor="#0096a4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47.5pt;margin-top:70.200714pt;width:6.85pt;height:46.6pt;mso-position-horizontal-relative:page;mso-position-vertical-relative:paragraph;z-index:-5032" coordorigin="2950,1404" coordsize="137,932">
            <v:shape style="position:absolute;left:2950;top:1404;width:137;height:932" coordorigin="2950,1404" coordsize="137,932" path="m2989,1404l2950,1410,2950,2218,2951,2240,2979,2313,3035,2336,3036,2336,3055,2333,3072,2324,3087,2305,3080,2286,3073,2272,3055,2272,3029,2272,3015,2260,3006,2240,3004,2211,3003,2049,3003,1968,3003,1887,3002,1807,3001,1726,2999,1645,2996,1565,2993,1484,2991,1444,2989,1404xe" filled="true" fillcolor="#0096a4" stroked="false">
              <v:path arrowok="t"/>
              <v:fill type="solid"/>
            </v:shape>
            <v:shape style="position:absolute;left:2950;top:1404;width:137;height:932" coordorigin="2950,1404" coordsize="137,932" path="m3071,2268l3055,2272,3073,2272,3071,2268xe" filled="true" fillcolor="#0096a4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8.592209pt;margin-top:83.040016pt;width:19.1pt;height:33.8pt;mso-position-horizontal-relative:page;mso-position-vertical-relative:paragraph;z-index:-5008" coordorigin="3172,1661" coordsize="382,676">
            <v:shape style="position:absolute;left:3172;top:1661;width:382;height:676" coordorigin="3172,1661" coordsize="382,676" path="m3487,1722l3360,1722,3381,1724,3400,1729,3448,1769,3465,1847,3466,1873,3466,1893,3465,1913,3463,1933,3362,1933,3341,1935,3265,1959,3216,1998,3183,2063,3172,2129,3172,2156,3173,2177,3188,2237,3230,2302,3303,2335,3326,2336,3347,2334,3404,2314,3445,2278,3331,2278,3319,2277,3251,2233,3230,2158,3229,2129,3231,2109,3249,2052,3301,2001,3362,1986,3387,1985,3519,1985,3519,1933,3519,1836,3505,1759,3496,1738,3487,1722xe" filled="true" fillcolor="#0096a4" stroked="false">
              <v:path arrowok="t"/>
              <v:fill type="solid"/>
            </v:shape>
            <v:shape style="position:absolute;left:3172;top:1661;width:382;height:676" coordorigin="3172,1661" coordsize="382,676" path="m3524,2233l3474,2233,3478,2255,3514,2318,3531,2323,3552,2319,3553,2300,3550,2278,3538,2264,3527,2242,3524,2233xe" filled="true" fillcolor="#0096a4" stroked="false">
              <v:path arrowok="t"/>
              <v:fill type="solid"/>
            </v:shape>
            <v:shape style="position:absolute;left:3172;top:1661;width:382;height:676" coordorigin="3172,1661" coordsize="382,676" path="m3519,1985l3387,1985,3407,1986,3427,1988,3446,1993,3466,2002,3466,2028,3464,2096,3459,2160,3432,2225,3386,2265,3331,2278,3445,2278,3450,2272,3462,2254,3474,2233,3524,2233,3523,2225,3520,2204,3520,2184,3520,2156,3519,1985xe" filled="true" fillcolor="#0096a4" stroked="false">
              <v:path arrowok="t"/>
              <v:fill type="solid"/>
            </v:shape>
            <v:shape style="position:absolute;left:3172;top:1661;width:382;height:676" coordorigin="3172,1661" coordsize="382,676" path="m3361,1661l3288,1674,3231,1704,3212,1719,3218,1739,3225,1757,3246,1747,3266,1739,3342,1722,3360,1722,3487,1722,3486,1720,3426,1672,3384,1662,3361,1661xe" filled="true" fillcolor="#0096a4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81.692459pt;margin-top:75.701149pt;width:37.15pt;height:41.1pt;mso-position-horizontal-relative:page;mso-position-vertical-relative:paragraph;z-index:-4984" coordorigin="3634,1514" coordsize="743,822">
            <v:group style="position:absolute;left:3634;top:1514;width:303;height:822" coordorigin="3634,1514" coordsize="303,822">
              <v:shape style="position:absolute;left:3634;top:1514;width:303;height:822" coordorigin="3634,1514" coordsize="303,822" path="m3752,1514l3734,1521,3715,1534,3715,1574,3715,1594,3712,1674,3692,1675,3673,1677,3653,1682,3634,1693,3634,1713,3635,1733,3715,1733,3715,1968,3716,2089,3716,2161,3721,2228,3751,2297,3820,2334,3844,2336,3864,2333,3883,2328,3902,2320,3919,2309,3936,2295,3931,2283,3926,2274,3835,2274,3816,2269,3773,2208,3769,2161,3769,1968,3770,1904,3770,1818,3771,1733,3791,1732,3810,1732,3870,1722,3891,1694,3889,1674,3809,1674,3769,1673,3768,1612,3758,1533,3752,1514xe" filled="true" fillcolor="#0096a4" stroked="false">
                <v:path arrowok="t"/>
                <v:fill type="solid"/>
              </v:shape>
              <v:shape style="position:absolute;left:3634;top:1514;width:303;height:822" coordorigin="3634,1514" coordsize="303,822" path="m3911,2248l3893,2260,3875,2267,3856,2272,3835,2274,3926,2274,3922,2265,3911,2248xe" filled="true" fillcolor="#0096a4" stroked="false">
                <v:path arrowok="t"/>
                <v:fill type="solid"/>
              </v:shape>
            </v:group>
            <v:group style="position:absolute;left:3993;top:1662;width:384;height:675" coordorigin="3993,1662" coordsize="384,675">
              <v:shape style="position:absolute;left:3993;top:1662;width:384;height:675" coordorigin="3993,1662" coordsize="384,675" path="m4171,1662l4098,1692,4048,1750,4022,1809,4006,1867,3995,1945,3993,2019,3993,2036,3999,2100,4017,2177,4048,2247,4087,2295,4139,2326,4201,2336,4218,2335,4297,2308,4333,2275,4191,2275,4172,2272,4106,2226,4071,2158,4058,2099,4055,2052,4055,2026,4175,2026,4235,2024,4315,2020,4375,2015,4376,1974,4376,1971,4310,1971,4250,1970,4171,1967,4111,1961,4051,1951,4053,1927,4062,1862,4085,1794,4136,1735,4197,1720,4312,1720,4305,1712,4240,1670,4196,1662,4171,1662xe" filled="true" fillcolor="#0096a4" stroked="false">
                <v:path arrowok="t"/>
                <v:fill type="solid"/>
              </v:shape>
              <v:shape style="position:absolute;left:3993;top:1662;width:384;height:675" coordorigin="3993,1662" coordsize="384,675" path="m4316,2226l4254,2267,4191,2275,4333,2275,4340,2267,4352,2246,4338,2232,4316,2226xe" filled="true" fillcolor="#0096a4" stroked="false">
                <v:path arrowok="t"/>
                <v:fill type="solid"/>
              </v:shape>
              <v:shape style="position:absolute;left:3993;top:1662;width:384;height:675" coordorigin="3993,1662" coordsize="384,675" path="m4312,1720l4197,1720,4216,1723,4234,1729,4281,1769,4307,1824,4321,1904,4323,1964,4310,1971,4376,1971,4372,1894,4361,1835,4336,1762,4318,1728,4312,1720xe" filled="true" fillcolor="#0096a4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37.464325pt;margin-top:83.040009pt;width:20.55pt;height:33.8pt;mso-position-horizontal-relative:page;mso-position-vertical-relative:paragraph;z-index:-4960" coordorigin="4749,1661" coordsize="411,676">
            <v:shape style="position:absolute;left:4749;top:1661;width:411;height:676" coordorigin="4749,1661" coordsize="411,676" path="m4955,1661l4894,1672,4840,1706,4797,1766,4771,1830,4756,1901,4750,1962,4749,2011,4750,2033,4756,2097,4774,2174,4804,2244,4842,2294,4894,2326,4955,2336,4975,2335,5049,2307,5084,2274,4936,2274,4918,2270,4854,2219,4824,2149,4810,2069,4807,1985,4807,1972,4813,1907,4830,1831,4865,1763,4915,1728,4955,1721,5087,1721,5083,1717,5035,1679,4976,1662,4955,1661xe" filled="true" fillcolor="#0096a4" stroked="false">
              <v:path arrowok="t"/>
              <v:fill type="solid"/>
            </v:shape>
            <v:shape style="position:absolute;left:4749;top:1661;width:411;height:676" coordorigin="4749,1661" coordsize="411,676" path="m5087,1721l4955,1721,4973,1723,4992,1727,5056,1777,5085,1842,5099,1918,5103,1991,5103,2022,5102,2043,5095,2108,5075,2180,5036,2243,4962,2273,4936,2274,5084,2274,5122,2211,5145,2143,5155,2082,5160,2011,5160,1985,5160,1962,5154,1898,5136,1821,5106,1751,5097,1734,5087,1721xe" filled="true" fillcolor="#0096a4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65.890015pt;margin-top:83.040009pt;width:17.5pt;height:33.1pt;mso-position-horizontal-relative:page;mso-position-vertical-relative:paragraph;z-index:-4936" coordorigin="5318,1661" coordsize="350,662">
            <v:shape style="position:absolute;left:5318;top:1661;width:350;height:662" coordorigin="5318,1661" coordsize="350,662" path="m5358,1674l5318,1674,5318,1811,5318,1901,5319,1966,5320,2037,5323,2128,5325,2193,5328,2257,5332,2322,5372,2322,5372,2193,5372,2160,5373,2086,5375,1988,5377,1914,5380,1837,5422,1774,5369,1774,5368,1753,5367,1734,5365,1714,5362,1694,5358,1674xe" filled="true" fillcolor="#0096a4" stroked="false">
              <v:path arrowok="t"/>
              <v:fill type="solid"/>
            </v:shape>
            <v:shape style="position:absolute;left:5318;top:1661;width:350;height:662" coordorigin="5318,1661" coordsize="350,662" path="m5636,1719l5530,1719,5549,1723,5566,1732,5603,1781,5613,1843,5614,1934,5614,1988,5615,2050,5616,2118,5619,2186,5622,2254,5628,2322,5668,2322,5668,1855,5662,1791,5644,1736,5636,1719xe" filled="true" fillcolor="#0096a4" stroked="false">
              <v:path arrowok="t"/>
              <v:fill type="solid"/>
            </v:shape>
            <v:shape style="position:absolute;left:5318;top:1661;width:350;height:662" coordorigin="5318,1661" coordsize="350,662" path="m5532,1661l5471,1674,5420,1712,5381,1758,5369,1774,5422,1774,5424,1772,5437,1757,5508,1721,5530,1719,5636,1719,5635,1718,5593,1675,5554,1662,5532,1661xe" filled="true" fillcolor="#0096a4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92.760010pt;margin-top:70.201843pt;width:28.65pt;height:58.35pt;mso-position-horizontal-relative:page;mso-position-vertical-relative:paragraph;z-index:-4912" coordorigin="5855,1404" coordsize="573,1167">
            <v:group style="position:absolute;left:5855;top:1404;width:138;height:932" coordorigin="5855,1404" coordsize="138,932">
              <v:shape style="position:absolute;left:5855;top:1404;width:138;height:932" coordorigin="5855,1404" coordsize="138,932" path="m5895,1404l5855,1410,5855,2218,5857,2240,5885,2313,5941,2336,5941,2336,5960,2333,5977,2324,5992,2305,5986,2286,5979,2272,5961,2272,5935,2272,5920,2261,5912,2240,5909,2211,5909,2049,5909,1968,5908,1887,5907,1807,5906,1726,5904,1645,5902,1565,5899,1484,5897,1444,5895,1404xe" filled="true" fillcolor="#0096a4" stroked="false">
                <v:path arrowok="t"/>
                <v:fill type="solid"/>
              </v:shape>
              <v:shape style="position:absolute;left:5855;top:1404;width:138;height:932" coordorigin="5855,1404" coordsize="138,932" path="m5977,2268l5961,2272,5979,2272,5977,2268xe" filled="true" fillcolor="#0096a4" stroked="false">
                <v:path arrowok="t"/>
                <v:fill type="solid"/>
              </v:shape>
            </v:group>
            <v:group style="position:absolute;left:6039;top:1674;width:389;height:897" coordorigin="6039,1674" coordsize="389,897">
              <v:shape style="position:absolute;left:6039;top:1674;width:389;height:897" coordorigin="6039,1674" coordsize="389,897" path="m6079,1674l6039,1674,6056,1739,6072,1805,6089,1870,6140,2063,6166,2160,6183,2225,6199,2290,6208,2322,6220,2322,6205,2391,6173,2455,6128,2496,6113,2507,6095,2519,6076,2535,6081,2554,6094,2571,6165,2537,6218,2480,6246,2424,6272,2347,6292,2269,6244,2269,6237,2239,6222,2180,6207,2120,6192,2061,6176,2001,6160,1942,6143,1883,6126,1823,6108,1764,6089,1704,6079,1674xe" filled="true" fillcolor="#0096a4" stroked="false">
                <v:path arrowok="t"/>
                <v:fill type="solid"/>
              </v:shape>
              <v:shape style="position:absolute;left:6039;top:1674;width:389;height:897" coordorigin="6039,1674" coordsize="389,897" path="m6428,1674l6388,1674,6372,1739,6357,1805,6341,1870,6294,2061,6272,2150,6258,2210,6244,2269,6292,2269,6311,2194,6327,2129,6344,2061,6359,2000,6374,1935,6389,1869,6403,1804,6416,1739,6422,1707,6428,1674xe" filled="true" fillcolor="#0096a4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39.070007pt;margin-top:95.170006pt;width:12.3pt;height:3.15pt;mso-position-horizontal-relative:page;mso-position-vertical-relative:paragraph;z-index:-4888" coordorigin="6781,1903" coordsize="246,63">
            <v:shape style="position:absolute;left:6781;top:1903;width:246;height:63" coordorigin="6781,1903" coordsize="246,63" path="m7021,1903l6881,1904,6781,1906,6781,1966,6947,1965,7027,1963,7027,1943,7025,1923,7021,1903xe" filled="true" fillcolor="#0096a4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72.369995pt;margin-top:83.040009pt;width:17.5pt;height:33.1pt;mso-position-horizontal-relative:page;mso-position-vertical-relative:paragraph;z-index:-4864" coordorigin="7447,1661" coordsize="350,662">
            <v:shape style="position:absolute;left:7447;top:1661;width:350;height:662" coordorigin="7447,1661" coordsize="350,662" path="m7487,1674l7447,1674,7448,1811,7448,1855,7448,1939,7449,2013,7451,2096,7453,2164,7456,2225,7459,2290,7461,2322,7501,2322,7502,2193,7502,2160,7502,2086,7504,1988,7506,1914,7509,1837,7552,1774,7499,1774,7498,1753,7496,1734,7494,1714,7491,1694,7487,1674xe" filled="true" fillcolor="#0096a4" stroked="false">
              <v:path arrowok="t"/>
              <v:fill type="solid"/>
            </v:shape>
            <v:shape style="position:absolute;left:7447;top:1661;width:350;height:662" coordorigin="7447,1661" coordsize="350,662" path="m7765,1719l7660,1719,7679,1723,7696,1732,7733,1781,7743,1843,7743,1934,7744,1988,7744,2050,7746,2118,7748,2186,7752,2254,7757,2322,7797,2322,7797,1855,7791,1791,7774,1736,7765,1719xe" filled="true" fillcolor="#0096a4" stroked="false">
              <v:path arrowok="t"/>
              <v:fill type="solid"/>
            </v:shape>
            <v:shape style="position:absolute;left:7447;top:1661;width:350;height:662" coordorigin="7447,1661" coordsize="350,662" path="m7662,1661l7601,1674,7550,1712,7510,1758,7499,1774,7552,1774,7553,1772,7567,1757,7637,1721,7660,1719,7765,1719,7765,1718,7723,1675,7684,1662,7662,1661xe" filled="true" fillcolor="#0096a4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97.52475pt;margin-top:83.040009pt;width:20.6pt;height:33.8pt;mso-position-horizontal-relative:page;mso-position-vertical-relative:paragraph;z-index:-4840" coordorigin="7950,1661" coordsize="412,676">
            <v:shape style="position:absolute;left:7950;top:1661;width:412;height:676" coordorigin="7950,1661" coordsize="412,676" path="m8156,1661l8095,1672,8042,1706,7999,1765,7972,1830,7957,1901,7952,1963,7950,2011,7951,2033,7957,2097,7975,2174,8005,2244,8044,2294,8095,2326,8156,2336,8176,2335,8250,2307,8285,2274,8138,2274,8119,2270,8056,2218,8025,2149,8011,2069,8008,1985,8008,1972,8014,1907,8031,1831,8067,1763,8116,1728,8156,1721,8288,1721,8284,1717,8236,1679,8178,1662,8156,1661xe" filled="true" fillcolor="#0096a4" stroked="false">
              <v:path arrowok="t"/>
              <v:fill type="solid"/>
            </v:shape>
            <v:shape style="position:absolute;left:7950;top:1661;width:412;height:676" coordorigin="7950,1661" coordsize="412,676" path="m8288,1721l8156,1721,8174,1723,8193,1727,8257,1777,8287,1842,8300,1918,8304,1992,8304,2022,8304,2043,8296,2108,8277,2180,8237,2243,8163,2273,8138,2274,8285,2274,8323,2211,8346,2143,8356,2082,8361,2011,8362,1985,8361,1963,8355,1898,8338,1821,8308,1751,8298,1734,8288,1721xe" filled="true" fillcolor="#0096a4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1.882446pt;margin-top:75.702553pt;width:15.15pt;height:41.1pt;mso-position-horizontal-relative:page;mso-position-vertical-relative:paragraph;z-index:-4816" coordorigin="8438,1514" coordsize="303,822">
            <v:shape style="position:absolute;left:8438;top:1514;width:303;height:822" coordorigin="8438,1514" coordsize="303,822" path="m8556,1514l8538,1521,8519,1534,8519,1574,8519,1594,8516,1674,8496,1675,8477,1677,8457,1682,8438,1693,8438,1713,8439,1733,8519,1733,8519,1947,8519,2089,8520,2161,8525,2228,8555,2297,8624,2334,8648,2336,8668,2333,8687,2328,8705,2319,8723,2309,8740,2295,8735,2283,8730,2274,8639,2274,8619,2269,8577,2208,8573,2161,8573,2075,8573,1947,8574,1883,8574,1797,8575,1733,8594,1732,8614,1732,8673,1722,8695,1694,8693,1674,8613,1674,8573,1673,8572,1612,8562,1533,8556,1514xe" filled="true" fillcolor="#0096a4" stroked="false">
              <v:path arrowok="t"/>
              <v:fill type="solid"/>
            </v:shape>
            <v:shape style="position:absolute;left:8438;top:1514;width:303;height:822" coordorigin="8438,1514" coordsize="303,822" path="m8715,2249l8697,2260,8679,2267,8660,2272,8639,2274,8730,2274,8726,2265,8715,2249xe" filled="true" fillcolor="#0096a4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54.730011pt;margin-top:83.040009pt;width:11.55pt;height:33.1pt;mso-position-horizontal-relative:page;mso-position-vertical-relative:paragraph;z-index:-4792" coordorigin="9095,1661" coordsize="231,662">
            <v:shape style="position:absolute;left:9095;top:1661;width:231;height:662" coordorigin="9095,1661" coordsize="231,662" path="m9135,1674l9095,1674,9095,1829,9095,1908,9096,1975,9098,2063,9099,2128,9102,2193,9105,2257,9108,2322,9148,2322,9149,2193,9149,2160,9149,2081,9150,1996,9152,1931,9163,1866,9182,1814,9145,1814,9142,1734,9137,1694,9135,1674xe" filled="true" fillcolor="#0096a4" stroked="false">
              <v:path arrowok="t"/>
              <v:fill type="solid"/>
            </v:shape>
            <v:shape style="position:absolute;left:9095;top:1661;width:231;height:662" coordorigin="9095,1661" coordsize="231,662" path="m9283,1661l9212,1687,9167,1752,9145,1814,9182,1814,9183,1811,9191,1794,9242,1737,9283,1729,9304,1729,9323,1725,9325,1706,9326,1686,9324,1666,9305,1662,9283,1661xe" filled="true" fillcolor="#0096a4" stroked="false">
              <v:path arrowok="t"/>
              <v:fill type="solid"/>
            </v:shape>
            <v:shape style="position:absolute;left:9095;top:1661;width:231;height:662" coordorigin="9095,1661" coordsize="231,662" path="m9304,1729l9283,1729,9303,1729,9304,1729xe" filled="true" fillcolor="#0096a4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70.08963pt;margin-top:83.080139pt;width:19.150pt;height:33.75pt;mso-position-horizontal-relative:page;mso-position-vertical-relative:paragraph;z-index:-4768" coordorigin="9402,1662" coordsize="383,675">
            <v:shape style="position:absolute;left:9402;top:1662;width:383;height:675" coordorigin="9402,1662" coordsize="383,675" path="m9579,1662l9506,1692,9457,1750,9431,1809,9415,1867,9404,1945,9402,2019,9402,2036,9408,2099,9426,2177,9457,2247,9495,2295,9547,2326,9609,2336,9627,2335,9706,2308,9742,2275,9600,2275,9581,2272,9514,2226,9480,2158,9467,2098,9464,2052,9464,2026,9583,2026,9643,2024,9723,2020,9784,2015,9785,1974,9785,1971,9719,1971,9659,1970,9579,1967,9520,1961,9460,1951,9462,1927,9471,1862,9494,1794,9545,1735,9606,1720,9721,1720,9714,1712,9649,1670,9605,1662,9579,1662xe" filled="true" fillcolor="#0096a4" stroked="false">
              <v:path arrowok="t"/>
              <v:fill type="solid"/>
            </v:shape>
            <v:shape style="position:absolute;left:9402;top:1662;width:383;height:675" coordorigin="9402,1662" coordsize="383,675" path="m9725,2226l9663,2267,9600,2275,9742,2275,9748,2267,9760,2246,9747,2232,9725,2226xe" filled="true" fillcolor="#0096a4" stroked="false">
              <v:path arrowok="t"/>
              <v:fill type="solid"/>
            </v:shape>
            <v:shape style="position:absolute;left:9402;top:1662;width:383;height:675" coordorigin="9402,1662" coordsize="383,675" path="m9721,1720l9606,1720,9625,1723,9643,1729,9690,1769,9716,1824,9730,1904,9732,1964,9719,1971,9785,1971,9780,1894,9770,1835,9744,1762,9726,1727,9721,1720xe" filled="true" fillcolor="#0096a4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95.196838pt;margin-top:83.091621pt;width:19.05pt;height:45.75pt;mso-position-horizontal-relative:page;mso-position-vertical-relative:paragraph;z-index:-4744" coordorigin="9904,1662" coordsize="381,915">
            <v:shape style="position:absolute;left:9904;top:1662;width:381;height:915" coordorigin="9904,1662" coordsize="381,915" path="m10284,2229l10230,2229,10230,2288,10230,2315,10232,2388,10235,2468,10240,2529,10284,2576,10284,2229xe" filled="true" fillcolor="#0096a4" stroked="false">
              <v:path arrowok="t"/>
              <v:fill type="solid"/>
            </v:shape>
            <v:shape style="position:absolute;left:9904;top:1662;width:381;height:915" coordorigin="9904,1662" coordsize="381,915" path="m10077,1662l10005,1694,9957,1753,9931,1813,9912,1889,9906,1948,9904,2024,9905,2042,9911,2108,9928,2185,9956,2251,9997,2303,10069,2335,10091,2336,10109,2334,10183,2296,10200,2277,10095,2277,10085,2276,10019,2239,9987,2181,9969,2111,9962,2045,9961,2004,9961,1970,9966,1907,9984,1832,10020,1762,10068,1727,10109,1720,10211,1720,10207,1715,10142,1671,10101,1663,10077,1662xe" filled="true" fillcolor="#0096a4" stroked="false">
              <v:path arrowok="t"/>
              <v:fill type="solid"/>
            </v:shape>
            <v:shape style="position:absolute;left:9904;top:1662;width:381;height:915" coordorigin="9904,1662" coordsize="381,915" path="m10211,1720l10109,1720,10127,1723,10144,1728,10204,1780,10230,1827,10230,1887,10230,1984,10229,2045,10227,2111,10216,2188,10170,2249,10095,2277,10200,2277,10209,2266,10220,2248,10230,2229,10284,2229,10284,1751,10233,1751,10220,1732,10211,1720xe" filled="true" fillcolor="#0096a4" stroked="false">
              <v:path arrowok="t"/>
              <v:fill type="solid"/>
            </v:shape>
            <v:shape style="position:absolute;left:9904;top:1662;width:381;height:915" coordorigin="9904,1662" coordsize="381,915" path="m10284,1674l10275,1675,10256,1678,10237,1691,10236,1711,10234,1732,10233,1751,10284,1751,10284,1674xe" filled="true" fillcolor="#0096a4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23.809998pt;margin-top:83.720001pt;width:17.3pt;height:33.050pt;mso-position-horizontal-relative:page;mso-position-vertical-relative:paragraph;z-index:-4720" coordorigin="10476,1674" coordsize="346,661">
            <v:shape style="position:absolute;left:10476;top:1674;width:346;height:661" coordorigin="10476,1674" coordsize="346,661" path="m10516,1674l10476,1674,10476,1934,10476,2074,10477,2159,10486,2222,10517,2291,10580,2331,10629,2335,10649,2332,10718,2294,10736,2276,10616,2276,10597,2273,10549,2232,10531,2156,10530,2031,10530,1998,10529,1925,10527,1857,10524,1788,10520,1720,10518,1697,10516,1674xe" filled="true" fillcolor="#0096a4" stroked="false">
              <v:path arrowok="t"/>
              <v:fill type="solid"/>
            </v:shape>
            <v:shape style="position:absolute;left:10476;top:1674;width:346;height:661" coordorigin="10476,1674" coordsize="346,661" path="m10821,2223l10773,2223,10773,2244,10774,2262,10776,2282,10778,2302,10781,2322,10821,2322,10821,2223xe" filled="true" fillcolor="#0096a4" stroked="false">
              <v:path arrowok="t"/>
              <v:fill type="solid"/>
            </v:shape>
            <v:shape style="position:absolute;left:10476;top:1674;width:346;height:661" coordorigin="10476,1674" coordsize="346,661" path="m10807,1674l10767,1674,10767,1834,10767,2031,10767,2095,10755,2170,10717,2229,10654,2271,10616,2276,10736,2276,10747,2262,10760,2243,10773,2223,10821,2223,10821,2156,10821,2095,10820,2031,10819,1966,10818,1901,10815,1834,10813,1772,10809,1707,10807,1674xe" filled="true" fillcolor="#0096a4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50.210022pt;margin-top:69.460007pt;width:4.05pt;height:46.65pt;mso-position-horizontal-relative:page;mso-position-vertical-relative:paragraph;z-index:-4696" coordorigin="11004,1389" coordsize="81,933">
            <v:shape style="position:absolute;left:11004;top:1389;width:81;height:933" coordorigin="11004,1389" coordsize="81,933" path="m11072,1674l11018,1674,11018,1804,11018,1869,11019,1934,11020,1998,11021,2063,11023,2128,11025,2193,11028,2257,11032,2322,11072,2322,11072,1674xe" filled="true" fillcolor="#0096a4" stroked="false">
              <v:path arrowok="t"/>
              <v:fill type="solid"/>
            </v:shape>
            <v:shape style="position:absolute;left:11004;top:1389;width:81;height:933" coordorigin="11004,1389" coordsize="81,933" path="m11056,1389l11032,1389,11023,1394,11015,1404,11008,1414,11004,1427,11004,1456,11008,1469,11015,1479,11023,1488,11032,1494,11056,1494,11066,1488,11074,1479,11081,1469,11085,1456,11085,1427,11081,1414,11074,1404,11066,1394,11056,1389xe" filled="true" fillcolor="#0096a4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63.419983pt;margin-top:83.040009pt;width:11.6pt;height:33.1pt;mso-position-horizontal-relative:page;mso-position-vertical-relative:paragraph;z-index:-4672" coordorigin="11268,1661" coordsize="232,662">
            <v:shape style="position:absolute;left:11268;top:1661;width:232;height:662" coordorigin="11268,1661" coordsize="232,662" path="m11308,1674l11268,1674,11269,1829,11269,1866,11269,1934,11270,1998,11271,2063,11273,2128,11276,2193,11279,2257,11282,2322,11322,2322,11323,2193,11323,2160,11323,2081,11324,1996,11326,1931,11337,1866,11356,1814,11319,1814,11315,1734,11311,1694,11308,1674xe" filled="true" fillcolor="#0096a4" stroked="false">
              <v:path arrowok="t"/>
              <v:fill type="solid"/>
            </v:shape>
            <v:shape style="position:absolute;left:11268;top:1661;width:232;height:662" coordorigin="11268,1661" coordsize="232,662" path="m11457,1661l11386,1687,11341,1752,11319,1814,11356,1814,11357,1811,11365,1794,11416,1737,11457,1729,11478,1729,11497,1725,11499,1706,11500,1686,11498,1666,11479,1662,11457,1661xe" filled="true" fillcolor="#0096a4" stroked="false">
              <v:path arrowok="t"/>
              <v:fill type="solid"/>
            </v:shape>
            <v:shape style="position:absolute;left:11268;top:1661;width:232;height:662" coordorigin="11268,1661" coordsize="232,662" path="m11478,1729l11457,1729,11477,1729,11478,1729xe" filled="true" fillcolor="#0096a4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78.789734pt;margin-top:83.080162pt;width:19.2pt;height:33.75pt;mso-position-horizontal-relative:page;mso-position-vertical-relative:paragraph;z-index:-4648" coordorigin="11576,1662" coordsize="384,675">
            <v:shape style="position:absolute;left:11576;top:1662;width:384;height:675" coordorigin="11576,1662" coordsize="384,675" path="m11754,1662l11680,1692,11631,1750,11605,1809,11589,1867,11578,1945,11576,2019,11576,2035,11582,2099,11600,2177,11631,2247,11670,2295,11721,2326,11783,2336,11801,2335,11880,2308,11916,2275,11774,2275,11755,2272,11688,2226,11654,2158,11641,2098,11638,2052,11638,2026,11758,2026,11818,2024,11898,2020,11958,2015,11959,1974,11959,1971,11893,1971,11833,1970,11753,1967,11694,1961,11634,1951,11636,1927,11645,1862,11668,1794,11719,1735,11780,1720,11895,1720,11888,1712,11823,1670,11779,1662,11754,1662xe" filled="true" fillcolor="#0096a4" stroked="false">
              <v:path arrowok="t"/>
              <v:fill type="solid"/>
            </v:shape>
            <v:shape style="position:absolute;left:11576;top:1662;width:384;height:675" coordorigin="11576,1662" coordsize="384,675" path="m11899,2226l11837,2267,11774,2275,11916,2275,11923,2267,11935,2246,11921,2232,11899,2226xe" filled="true" fillcolor="#0096a4" stroked="false">
              <v:path arrowok="t"/>
              <v:fill type="solid"/>
            </v:shape>
            <v:shape style="position:absolute;left:11576;top:1662;width:384;height:675" coordorigin="11576,1662" coordsize="384,675" path="m11895,1720l11780,1720,11799,1723,11817,1729,11864,1769,11890,1824,11904,1904,11906,1964,11893,1971,11959,1971,11955,1894,11944,1835,11919,1762,11901,1728,11895,1720xe" filled="true" fillcolor="#0096a4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603.880676pt;margin-top:70.411842pt;width:19.05pt;height:46.4pt;mso-position-horizontal-relative:page;mso-position-vertical-relative:paragraph;z-index:-4624" coordorigin="12078,1408" coordsize="381,928">
            <v:shape style="position:absolute;left:12078;top:1408;width:381;height:928" coordorigin="12078,1408" coordsize="381,928" path="m12262,1661l12192,1685,12144,1732,12107,1805,12088,1880,12079,1961,12078,2006,12078,2029,12083,2094,12094,2153,12118,2225,12160,2293,12229,2331,12275,2335,12295,2332,12350,2306,12382,2277,12268,2277,12259,2276,12193,2239,12161,2181,12143,2111,12136,2045,12135,2006,12135,1971,12141,1907,12158,1831,12193,1762,12262,1722,12283,1720,12384,1720,12372,1706,12322,1672,12283,1662,12262,1661xe" filled="true" fillcolor="#0096a4" stroked="false">
              <v:path arrowok="t"/>
              <v:fill type="solid"/>
            </v:shape>
            <v:shape style="position:absolute;left:12078;top:1408;width:381;height:928" coordorigin="12078,1408" coordsize="381,928" path="m12458,2243l12407,2243,12408,2263,12411,2283,12414,2302,12418,2322,12458,2322,12458,2243xe" filled="true" fillcolor="#0096a4" stroked="false">
              <v:path arrowok="t"/>
              <v:fill type="solid"/>
            </v:shape>
            <v:shape style="position:absolute;left:12078;top:1408;width:381;height:928" coordorigin="12078,1408" coordsize="381,928" path="m12384,1720l12283,1720,12301,1723,12318,1728,12378,1781,12404,1828,12404,1899,12404,1983,12402,2073,12400,2134,12379,2206,12327,2262,12268,2277,12382,2277,12394,2261,12407,2243,12458,2243,12458,1741,12400,1741,12386,1722,12384,1720xe" filled="true" fillcolor="#0096a4" stroked="false">
              <v:path arrowok="t"/>
              <v:fill type="solid"/>
            </v:shape>
            <v:shape style="position:absolute;left:12078;top:1408;width:381;height:928" coordorigin="12078,1408" coordsize="381,928" path="m12441,1408l12423,1410,12404,1422,12404,1523,12404,1564,12403,1624,12402,1685,12400,1741,12458,1741,12458,1410,12441,1408xe" filled="true" fillcolor="#0096a4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645.690002pt;margin-top:70.201843pt;width:18.850pt;height:46.6pt;mso-position-horizontal-relative:page;mso-position-vertical-relative:paragraph;z-index:-4600" coordorigin="12914,1404" coordsize="377,932">
            <v:shape style="position:absolute;left:12914;top:1404;width:377;height:932" coordorigin="12914,1404" coordsize="377,932" path="m13019,2243l12968,2243,12978,2259,13036,2316,13115,2336,13135,2333,13204,2296,13221,2277,13096,2277,13084,2276,13067,2272,13050,2265,13031,2253,13019,2243xe" filled="true" fillcolor="#0096a4" stroked="false">
              <v:path arrowok="t"/>
              <v:fill type="solid"/>
            </v:shape>
            <v:shape style="position:absolute;left:12914;top:1404;width:377;height:932" coordorigin="12914,1404" coordsize="377,932" path="m12953,1404l12914,1410,12914,1662,12914,1720,12915,1789,12915,1855,12917,1982,12918,2047,12920,2145,12923,2276,12925,2322,12943,2317,12962,2302,12964,2280,12966,2259,12968,2243,13019,2243,13011,2236,12999,2222,12988,2206,12977,2187,12968,2165,12968,2042,12968,1968,12969,1886,12971,1825,13004,1774,13013,1764,12968,1764,12967,1683,12966,1603,12964,1543,12959,1463,12956,1424,12953,1404xe" filled="true" fillcolor="#0096a4" stroked="false">
              <v:path arrowok="t"/>
              <v:fill type="solid"/>
            </v:shape>
            <v:shape style="position:absolute;left:12914;top:1404;width:377;height:932" coordorigin="12914,1404" coordsize="377,932" path="m13227,1720l13107,1720,13122,1722,13136,1726,13184,1762,13215,1836,13228,1916,13232,1982,13233,2018,13232,2042,13225,2107,13208,2179,13168,2247,13096,2277,13221,2277,13258,2210,13277,2141,13286,2079,13290,2008,13291,1981,13290,1959,13285,1894,13269,1817,13242,1747,13234,1730,13227,1720xe" filled="true" fillcolor="#0096a4" stroked="false">
              <v:path arrowok="t"/>
              <v:fill type="solid"/>
            </v:shape>
            <v:shape style="position:absolute;left:12914;top:1404;width:377;height:932" coordorigin="12914,1404" coordsize="377,932" path="m13113,1661l13042,1681,12995,1723,12968,1764,13013,1764,13017,1759,13030,1746,13046,1735,13064,1727,13084,1722,13107,1720,13227,1720,13220,1711,13173,1673,13134,1662,13113,1661xe" filled="true" fillcolor="#0096a4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668.419983pt;margin-top:83.720001pt;width:19.45pt;height:44.85pt;mso-position-horizontal-relative:page;mso-position-vertical-relative:paragraph;z-index:-4576" coordorigin="13368,1674" coordsize="389,897">
            <v:shape style="position:absolute;left:13368;top:1674;width:389;height:897" coordorigin="13368,1674" coordsize="389,897" path="m13408,1674l13368,1674,13385,1739,13402,1805,13419,1870,13478,2096,13504,2193,13521,2257,13537,2322,13550,2322,13535,2391,13502,2455,13458,2496,13442,2507,13425,2519,13406,2535,13411,2554,13424,2571,13495,2537,13547,2480,13576,2424,13602,2347,13622,2269,13574,2269,13566,2239,13552,2180,13537,2120,13522,2061,13506,2001,13490,1942,13473,1883,13455,1823,13437,1764,13418,1704,13408,1674xe" filled="true" fillcolor="#0096a4" stroked="false">
              <v:path arrowok="t"/>
              <v:fill type="solid"/>
            </v:shape>
            <v:shape style="position:absolute;left:13368;top:1674;width:389;height:897" coordorigin="13368,1674" coordsize="389,897" path="m13757,1674l13717,1674,13710,1704,13702,1739,13686,1805,13670,1870,13609,2120,13595,2180,13581,2239,13574,2269,13622,2269,13644,2180,13659,2120,13681,2032,13697,1967,13711,1902,13726,1837,13739,1772,13752,1707,13757,1674xe" filled="true" fillcolor="#0096a4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03.967957pt;margin-top:73.680008pt;width:23.85pt;height:42.45pt;mso-position-horizontal-relative:page;mso-position-vertical-relative:paragraph;z-index:-4552" coordorigin="14079,1474" coordsize="477,849">
            <v:shape style="position:absolute;left:14079;top:1474;width:477;height:849" coordorigin="14079,1474" coordsize="477,849" path="m14499,2091l14187,2091,14246,2091,14285,2092,14365,2097,14426,2105,14457,2152,14488,2283,14498,2322,14556,2322,14546,2280,14535,2237,14525,2195,14514,2152,14499,2091xe" filled="true" fillcolor="#0096a4" stroked="false">
              <v:path arrowok="t"/>
              <v:fill type="solid"/>
            </v:shape>
            <v:shape style="position:absolute;left:14079;top:1474;width:477;height:849" coordorigin="14079,1474" coordsize="477,849" path="m14335,1474l14275,1474,14265,1516,14212,1728,14191,1813,14171,1898,14151,1983,14132,2068,14113,2152,14096,2237,14079,2322,14099,2322,14119,2321,14124,2302,14129,2280,14149,2206,14166,2148,14187,2091,14499,2091,14493,2068,14483,2027,14191,2027,14202,1978,14214,1929,14226,1879,14268,1707,14286,1633,14298,1584,14309,1534,14352,1534,14347,1516,14335,1474xe" filled="true" fillcolor="#0096a4" stroked="false">
              <v:path arrowok="t"/>
              <v:fill type="solid"/>
            </v:shape>
            <v:shape style="position:absolute;left:14079;top:1474;width:477;height:849" coordorigin="14079,1474" coordsize="477,849" path="m14352,1534l14309,1534,14338,1658,14344,1682,14361,1756,14377,1830,14391,1904,14403,1978,14411,2027,14483,2027,14460,1940,14438,1855,14416,1771,14393,1686,14370,1601,14359,1559,14352,1534xe" filled="true" fillcolor="#0096a4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31.659424pt;margin-top:73.000008pt;width:21pt;height:43.8pt;mso-position-horizontal-relative:page;mso-position-vertical-relative:paragraph;z-index:-4528" coordorigin="14633,1460" coordsize="420,876">
            <v:shape style="position:absolute;left:14633;top:1460;width:420;height:876" coordorigin="14633,1460" coordsize="420,876" path="m14890,1460l14829,1470,14775,1498,14722,1551,14682,1622,14660,1684,14644,1755,14637,1816,14633,1883,14633,1915,14633,1929,14638,1992,14650,2070,14669,2144,14694,2201,14739,2266,14800,2314,14879,2335,14902,2336,14923,2333,14996,2303,15030,2270,14889,2270,14871,2269,14798,2237,14749,2178,14722,2117,14706,2059,14695,1982,14692,1915,14692,1883,14692,1866,14696,1797,14706,1736,14727,1663,14759,1599,14803,1553,14877,1524,14899,1523,15039,1523,15036,1520,14970,1474,14912,1461,14890,1460xe" filled="true" fillcolor="#0096a4" stroked="false">
              <v:path arrowok="t"/>
              <v:fill type="solid"/>
            </v:shape>
            <v:shape style="position:absolute;left:14633;top:1460;width:420;height:876" coordorigin="14633,1460" coordsize="420,876" path="m15029,2203l14983,2243,14912,2269,14889,2270,15030,2270,15041,2256,15053,2235,15042,2218,15029,2203xe" filled="true" fillcolor="#0096a4" stroked="false">
              <v:path arrowok="t"/>
              <v:fill type="solid"/>
            </v:shape>
            <v:shape style="position:absolute;left:14633;top:1460;width:420;height:876" coordorigin="14633,1460" coordsize="420,876" path="m15039,1523l14899,1523,14916,1525,14934,1529,14954,1535,14976,1546,14993,1556,15012,1564,15033,1571,15043,1554,15050,1534,15039,1523xe" filled="true" fillcolor="#0096a4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59.27002pt;margin-top:73.680008pt;width:16.5pt;height:42.45pt;mso-position-horizontal-relative:page;mso-position-vertical-relative:paragraph;z-index:-4504" coordorigin="15185,1474" coordsize="330,849">
            <v:shape style="position:absolute;left:15185;top:1474;width:330;height:849" coordorigin="15185,1474" coordsize="330,849" path="m15508,1474l15185,1474,15185,1616,15186,1728,15186,1813,15187,1891,15188,1994,15189,2074,15190,2153,15192,2237,15195,2322,15415,2321,15515,2319,15514,2299,15510,2280,15501,2260,15401,2260,15341,2259,15301,2257,15261,2255,15241,2254,15241,2153,15242,2068,15243,1994,15246,1914,15386,1913,15466,1911,15466,1891,15465,1871,15460,1851,15401,1851,15381,1851,15301,1845,15241,1836,15241,1676,15241,1616,15242,1576,15242,1536,15422,1535,15502,1533,15508,1474xe" filled="true" fillcolor="#0096a4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81.717712pt;margin-top:73.680008pt;width:28.7pt;height:42.45pt;mso-position-horizontal-relative:page;mso-position-vertical-relative:paragraph;z-index:-4480" coordorigin="15634,1474" coordsize="574,849">
            <v:shape style="position:absolute;left:15634;top:1474;width:574;height:849" coordorigin="15634,1474" coordsize="574,849" path="m15742,1474l15682,1474,15672,1614,15667,1687,15661,1774,15656,1856,15652,1918,15648,1986,15644,2068,15640,2154,15637,2241,15634,2322,15674,2322,15677,2280,15681,2220,15698,1983,15703,1903,15705,1866,15706,1842,15708,1817,15714,1728,15719,1648,15722,1578,15724,1547,15764,1547,15762,1540,15752,1507,15742,1474xe" filled="true" fillcolor="#0096a4" stroked="false">
              <v:path arrowok="t"/>
              <v:fill type="solid"/>
            </v:shape>
            <v:shape style="position:absolute;left:15634;top:1474;width:574;height:849" coordorigin="15634,1474" coordsize="574,849" path="m16139,1554l16102,1554,16103,1584,16107,1653,16112,1731,16118,1819,16126,1918,16128,1957,16133,2020,16140,2101,16148,2180,16155,2241,16164,2302,16168,2322,16208,2322,16200,2220,16196,2153,16189,2068,16182,1983,16175,1898,16167,1813,16159,1728,16150,1643,16140,1558,16139,1554xe" filled="true" fillcolor="#0096a4" stroked="false">
              <v:path arrowok="t"/>
              <v:fill type="solid"/>
            </v:shape>
            <v:shape style="position:absolute;left:15634;top:1474;width:574;height:849" coordorigin="15634,1474" coordsize="574,849" path="m15764,1547l15724,1547,15732,1580,15748,1648,15765,1716,15782,1783,15799,1851,15817,1918,15835,1986,15853,2053,15872,2121,15892,2188,15902,2222,15942,2222,15949,2188,15957,2154,15962,2134,15916,2134,15901,2068,15885,2002,15869,1936,15852,1870,15835,1804,15818,1738,15800,1672,15781,1606,15772,1573,15764,1547xe" filled="true" fillcolor="#0096a4" stroked="false">
              <v:path arrowok="t"/>
              <v:fill type="solid"/>
            </v:shape>
            <v:shape style="position:absolute;left:15634;top:1474;width:574;height:849" coordorigin="15634,1474" coordsize="574,849" path="m16129,1474l16069,1474,16061,1507,16054,1540,16039,1606,16023,1672,15954,1969,15939,2035,15924,2101,15916,2134,15962,2134,15973,2087,15989,2019,16005,1952,16025,1870,16102,1554,16139,1554,16134,1516,16129,1474xe" filled="true" fillcolor="#0096a4" stroked="false">
              <v:path arrowok="t"/>
              <v:fill type="solid"/>
            </v:shape>
            <w10:wrap type="none"/>
          </v:group>
        </w:pict>
      </w:r>
      <w:r>
        <w:rPr>
          <w:rFonts w:ascii="Fira Sans Light" w:hAnsi="Fira Sans Light" w:cs="Fira Sans Light" w:eastAsia="Fira Sans Light"/>
          <w:b w:val="0"/>
          <w:bCs w:val="0"/>
          <w:spacing w:val="-1"/>
          <w:sz w:val="24"/>
          <w:szCs w:val="24"/>
        </w:rPr>
        <w:t>…………………………………………………….…………………………………………………………………………………………………………………………………….</w:t>
      </w:r>
      <w:r>
        <w:rPr>
          <w:rFonts w:ascii="Fira Sans Light" w:hAnsi="Fira Sans Light" w:cs="Fira Sans Light" w:eastAsia="Fira Sans Light"/>
          <w:sz w:val="24"/>
          <w:szCs w:val="24"/>
        </w:rPr>
      </w:r>
    </w:p>
    <w:p>
      <w:pPr>
        <w:spacing w:line="240" w:lineRule="auto" w:before="10"/>
        <w:rPr>
          <w:rFonts w:ascii="Fira Sans Light" w:hAnsi="Fira Sans Light" w:cs="Fira Sans Light" w:eastAsia="Fira Sans Light"/>
          <w:b w:val="0"/>
          <w:bCs w:val="0"/>
          <w:sz w:val="11"/>
          <w:szCs w:val="11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768"/>
        <w:gridCol w:w="1601"/>
        <w:gridCol w:w="1184"/>
        <w:gridCol w:w="1214"/>
        <w:gridCol w:w="1246"/>
        <w:gridCol w:w="1022"/>
        <w:gridCol w:w="1104"/>
        <w:gridCol w:w="1561"/>
        <w:gridCol w:w="1133"/>
        <w:gridCol w:w="1419"/>
        <w:gridCol w:w="2268"/>
      </w:tblGrid>
      <w:tr>
        <w:trPr>
          <w:trHeight w:val="2602" w:hRule="exact"/>
        </w:trPr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Fira Sans Light" w:hAnsi="Fira Sans Light" w:cs="Fira Sans Light" w:eastAsia="Fira Sans Light"/>
                <w:sz w:val="18"/>
                <w:szCs w:val="18"/>
              </w:rPr>
            </w:pPr>
            <w:r>
              <w:rPr>
                <w:rFonts w:ascii="Fira Sans Light"/>
                <w:b w:val="0"/>
                <w:sz w:val="18"/>
              </w:rPr>
              <w:t>Pt </w:t>
            </w:r>
            <w:r>
              <w:rPr>
                <w:rFonts w:ascii="Fira Sans Light"/>
                <w:b w:val="0"/>
                <w:spacing w:val="-1"/>
                <w:sz w:val="18"/>
              </w:rPr>
              <w:t>details</w:t>
            </w:r>
            <w:r>
              <w:rPr>
                <w:rFonts w:ascii="Fira Sans Light"/>
                <w:b w:val="0"/>
                <w:spacing w:val="24"/>
                <w:sz w:val="18"/>
              </w:rPr>
              <w:t> </w:t>
            </w:r>
            <w:r>
              <w:rPr>
                <w:rFonts w:ascii="Fira Sans Light"/>
                <w:b w:val="0"/>
                <w:spacing w:val="-1"/>
                <w:sz w:val="18"/>
              </w:rPr>
              <w:t>(eg</w:t>
            </w:r>
            <w:r>
              <w:rPr>
                <w:rFonts w:ascii="Fira Sans Light"/>
                <w:b w:val="0"/>
                <w:sz w:val="18"/>
              </w:rPr>
              <w:t> age, </w:t>
            </w:r>
            <w:r>
              <w:rPr>
                <w:rFonts w:ascii="Fira Sans Light"/>
                <w:b w:val="0"/>
                <w:spacing w:val="-1"/>
                <w:sz w:val="18"/>
              </w:rPr>
              <w:t>sex,</w:t>
            </w:r>
            <w:r>
              <w:rPr>
                <w:rFonts w:ascii="Fira Sans Light"/>
                <w:b w:val="0"/>
                <w:spacing w:val="25"/>
                <w:sz w:val="18"/>
              </w:rPr>
              <w:t> </w:t>
            </w:r>
            <w:r>
              <w:rPr>
                <w:rFonts w:ascii="Fira Sans Light"/>
                <w:b w:val="0"/>
                <w:spacing w:val="-1"/>
                <w:sz w:val="18"/>
              </w:rPr>
              <w:t>patient</w:t>
            </w:r>
            <w:r>
              <w:rPr>
                <w:rFonts w:ascii="Fira Sans Light"/>
                <w:b w:val="0"/>
                <w:sz w:val="18"/>
              </w:rPr>
              <w:t> </w:t>
            </w:r>
            <w:r>
              <w:rPr>
                <w:rFonts w:ascii="Fira Sans Light"/>
                <w:b w:val="0"/>
                <w:spacing w:val="-1"/>
                <w:sz w:val="18"/>
              </w:rPr>
              <w:t>ID)</w:t>
            </w:r>
            <w:r>
              <w:rPr>
                <w:rFonts w:ascii="Fira Sans Light"/>
                <w:sz w:val="18"/>
              </w:rPr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Fira Sans Light" w:hAnsi="Fira Sans Light" w:cs="Fira Sans Light" w:eastAsia="Fira Sans Light"/>
                <w:b w:val="0"/>
                <w:bCs w:val="0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129"/>
              <w:jc w:val="left"/>
              <w:rPr>
                <w:rFonts w:ascii="Fira Sans Light" w:hAnsi="Fira Sans Light" w:cs="Fira Sans Light" w:eastAsia="Fira Sans Light"/>
                <w:sz w:val="18"/>
                <w:szCs w:val="18"/>
              </w:rPr>
            </w:pPr>
            <w:r>
              <w:rPr>
                <w:rFonts w:ascii="Fira Sans Light"/>
                <w:b w:val="0"/>
                <w:sz w:val="18"/>
              </w:rPr>
              <w:t>* </w:t>
            </w:r>
            <w:r>
              <w:rPr>
                <w:rFonts w:ascii="Fira Sans Light"/>
                <w:b w:val="0"/>
                <w:spacing w:val="-1"/>
                <w:sz w:val="18"/>
              </w:rPr>
              <w:t>Please</w:t>
            </w:r>
            <w:r>
              <w:rPr>
                <w:rFonts w:ascii="Fira Sans Light"/>
                <w:b w:val="0"/>
                <w:spacing w:val="24"/>
                <w:sz w:val="18"/>
              </w:rPr>
              <w:t> </w:t>
            </w:r>
            <w:r>
              <w:rPr>
                <w:rFonts w:ascii="Fira Sans Light"/>
                <w:b w:val="0"/>
                <w:spacing w:val="-1"/>
                <w:sz w:val="18"/>
              </w:rPr>
              <w:t>ensure</w:t>
            </w:r>
            <w:r>
              <w:rPr>
                <w:rFonts w:ascii="Fira Sans Light"/>
                <w:b w:val="0"/>
                <w:sz w:val="18"/>
              </w:rPr>
              <w:t> that</w:t>
            </w:r>
            <w:r>
              <w:rPr>
                <w:rFonts w:ascii="Fira Sans Light"/>
                <w:b w:val="0"/>
                <w:spacing w:val="25"/>
                <w:sz w:val="18"/>
              </w:rPr>
              <w:t> </w:t>
            </w:r>
            <w:r>
              <w:rPr>
                <w:rFonts w:ascii="Fira Sans Light"/>
                <w:b w:val="0"/>
                <w:sz w:val="18"/>
              </w:rPr>
              <w:t>you</w:t>
            </w:r>
            <w:r>
              <w:rPr>
                <w:rFonts w:ascii="Fira Sans Light"/>
                <w:b w:val="0"/>
                <w:spacing w:val="-1"/>
                <w:sz w:val="18"/>
              </w:rPr>
              <w:t> </w:t>
            </w:r>
            <w:r>
              <w:rPr>
                <w:rFonts w:ascii="Fira Sans Light"/>
                <w:b w:val="0"/>
                <w:sz w:val="18"/>
              </w:rPr>
              <w:t>comply</w:t>
            </w:r>
            <w:r>
              <w:rPr>
                <w:rFonts w:ascii="Fira Sans Light"/>
                <w:b w:val="0"/>
                <w:sz w:val="18"/>
              </w:rPr>
              <w:t> </w:t>
            </w:r>
            <w:r>
              <w:rPr>
                <w:rFonts w:ascii="Fira Sans Light"/>
                <w:b w:val="0"/>
                <w:spacing w:val="-1"/>
                <w:sz w:val="18"/>
              </w:rPr>
              <w:t>with</w:t>
            </w:r>
            <w:r>
              <w:rPr>
                <w:rFonts w:ascii="Fira Sans Light"/>
                <w:b w:val="0"/>
                <w:spacing w:val="22"/>
                <w:sz w:val="18"/>
              </w:rPr>
              <w:t> </w:t>
            </w:r>
            <w:r>
              <w:rPr>
                <w:rFonts w:ascii="Fira Sans Light"/>
                <w:b w:val="0"/>
                <w:spacing w:val="-1"/>
                <w:sz w:val="18"/>
              </w:rPr>
              <w:t>relevant</w:t>
            </w:r>
            <w:r>
              <w:rPr>
                <w:rFonts w:ascii="Fira Sans Light"/>
                <w:b w:val="0"/>
                <w:spacing w:val="24"/>
                <w:sz w:val="18"/>
              </w:rPr>
              <w:t> </w:t>
            </w:r>
            <w:r>
              <w:rPr>
                <w:rFonts w:ascii="Fira Sans Light"/>
                <w:b w:val="0"/>
                <w:spacing w:val="-1"/>
                <w:sz w:val="18"/>
              </w:rPr>
              <w:t>privacy</w:t>
            </w:r>
            <w:r>
              <w:rPr>
                <w:rFonts w:ascii="Fira Sans Light"/>
                <w:b w:val="0"/>
                <w:spacing w:val="24"/>
                <w:sz w:val="18"/>
              </w:rPr>
              <w:t> </w:t>
            </w:r>
            <w:r>
              <w:rPr>
                <w:rFonts w:ascii="Fira Sans Light"/>
                <w:b w:val="0"/>
                <w:spacing w:val="-1"/>
                <w:sz w:val="18"/>
              </w:rPr>
              <w:t>requiremen</w:t>
            </w:r>
            <w:r>
              <w:rPr>
                <w:rFonts w:ascii="Fira Sans Light"/>
                <w:b w:val="0"/>
                <w:spacing w:val="26"/>
                <w:sz w:val="18"/>
              </w:rPr>
              <w:t> </w:t>
            </w:r>
            <w:r>
              <w:rPr>
                <w:rFonts w:ascii="Fira Sans Light"/>
                <w:b w:val="0"/>
                <w:spacing w:val="1"/>
                <w:sz w:val="18"/>
              </w:rPr>
              <w:t>ts</w:t>
            </w:r>
            <w:r>
              <w:rPr>
                <w:rFonts w:ascii="Fira Sans Light"/>
                <w:sz w:val="18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5" w:lineRule="exact"/>
              <w:ind w:left="102" w:right="0"/>
              <w:jc w:val="left"/>
              <w:rPr>
                <w:rFonts w:ascii="Fira Sans Light" w:hAnsi="Fira Sans Light" w:cs="Fira Sans Light" w:eastAsia="Fira Sans Light"/>
                <w:sz w:val="18"/>
                <w:szCs w:val="18"/>
              </w:rPr>
            </w:pPr>
            <w:r>
              <w:rPr>
                <w:rFonts w:ascii="Fira Sans Light"/>
                <w:b w:val="0"/>
                <w:spacing w:val="-1"/>
                <w:sz w:val="18"/>
              </w:rPr>
              <w:t>Date</w:t>
            </w:r>
            <w:r>
              <w:rPr>
                <w:rFonts w:ascii="Fira Sans Light"/>
                <w:sz w:val="18"/>
              </w:rPr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5" w:lineRule="exact"/>
              <w:ind w:left="102" w:right="0"/>
              <w:jc w:val="left"/>
              <w:rPr>
                <w:rFonts w:ascii="Fira Sans Light" w:hAnsi="Fira Sans Light" w:cs="Fira Sans Light" w:eastAsia="Fira Sans Light"/>
                <w:sz w:val="18"/>
                <w:szCs w:val="18"/>
              </w:rPr>
            </w:pPr>
            <w:r>
              <w:rPr>
                <w:rFonts w:ascii="Fira Sans Light"/>
                <w:b w:val="0"/>
                <w:spacing w:val="-1"/>
                <w:sz w:val="18"/>
              </w:rPr>
              <w:t>Type</w:t>
            </w:r>
            <w:r>
              <w:rPr>
                <w:rFonts w:ascii="Fira Sans Light"/>
                <w:b w:val="0"/>
                <w:sz w:val="18"/>
              </w:rPr>
              <w:t> of </w:t>
            </w:r>
            <w:r>
              <w:rPr>
                <w:rFonts w:ascii="Fira Sans Light"/>
                <w:b w:val="0"/>
                <w:spacing w:val="-1"/>
                <w:sz w:val="18"/>
              </w:rPr>
              <w:t>scan</w:t>
            </w:r>
            <w:r>
              <w:rPr>
                <w:rFonts w:ascii="Fira Sans Light"/>
                <w:sz w:val="18"/>
              </w:rPr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5" w:lineRule="exact"/>
              <w:ind w:left="102" w:right="0"/>
              <w:jc w:val="left"/>
              <w:rPr>
                <w:rFonts w:ascii="Fira Sans Light" w:hAnsi="Fira Sans Light" w:cs="Fira Sans Light" w:eastAsia="Fira Sans Light"/>
                <w:sz w:val="18"/>
                <w:szCs w:val="18"/>
              </w:rPr>
            </w:pPr>
            <w:r>
              <w:rPr>
                <w:rFonts w:ascii="Fira Sans Light"/>
                <w:b w:val="0"/>
                <w:spacing w:val="-1"/>
                <w:sz w:val="18"/>
              </w:rPr>
              <w:t>Indication</w:t>
            </w:r>
            <w:r>
              <w:rPr>
                <w:rFonts w:ascii="Fira Sans Light"/>
                <w:sz w:val="18"/>
              </w:rPr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63"/>
              <w:jc w:val="left"/>
              <w:rPr>
                <w:rFonts w:ascii="Fira Sans Light" w:hAnsi="Fira Sans Light" w:cs="Fira Sans Light" w:eastAsia="Fira Sans Light"/>
                <w:sz w:val="18"/>
                <w:szCs w:val="18"/>
              </w:rPr>
            </w:pPr>
            <w:r>
              <w:rPr>
                <w:rFonts w:ascii="Fira Sans Light"/>
                <w:b w:val="0"/>
                <w:spacing w:val="-1"/>
                <w:sz w:val="18"/>
              </w:rPr>
              <w:t>Clinician</w:t>
            </w:r>
            <w:r>
              <w:rPr>
                <w:rFonts w:ascii="Fira Sans Light"/>
                <w:b w:val="0"/>
                <w:spacing w:val="24"/>
                <w:sz w:val="18"/>
              </w:rPr>
              <w:t> </w:t>
            </w:r>
            <w:r>
              <w:rPr>
                <w:rFonts w:ascii="Fira Sans Light"/>
                <w:b w:val="0"/>
                <w:spacing w:val="-1"/>
                <w:sz w:val="18"/>
              </w:rPr>
              <w:t>identifier</w:t>
            </w:r>
            <w:r>
              <w:rPr>
                <w:rFonts w:ascii="Fira Sans Light"/>
                <w:sz w:val="18"/>
              </w:rPr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37"/>
              <w:jc w:val="left"/>
              <w:rPr>
                <w:rFonts w:ascii="Fira Sans Light" w:hAnsi="Fira Sans Light" w:cs="Fira Sans Light" w:eastAsia="Fira Sans Light"/>
                <w:sz w:val="18"/>
                <w:szCs w:val="18"/>
              </w:rPr>
            </w:pPr>
            <w:r>
              <w:rPr>
                <w:rFonts w:ascii="Fira Sans Light"/>
                <w:b w:val="0"/>
                <w:spacing w:val="-1"/>
                <w:sz w:val="18"/>
              </w:rPr>
              <w:t>Supervised?</w:t>
            </w:r>
            <w:r>
              <w:rPr>
                <w:rFonts w:ascii="Fira Sans Light"/>
                <w:b w:val="0"/>
                <w:spacing w:val="25"/>
                <w:sz w:val="18"/>
              </w:rPr>
              <w:t> </w:t>
            </w:r>
            <w:r>
              <w:rPr>
                <w:rFonts w:ascii="Fira Sans Light"/>
                <w:b w:val="0"/>
                <w:spacing w:val="-1"/>
                <w:sz w:val="18"/>
              </w:rPr>
              <w:t>(</w:t>
            </w:r>
            <w:r>
              <w:rPr>
                <w:rFonts w:ascii="Fira Sans Light"/>
                <w:b w:val="0"/>
                <w:sz w:val="18"/>
              </w:rPr>
            </w:r>
            <w:r>
              <w:rPr>
                <w:rFonts w:ascii="Fira Sans Light"/>
                <w:b w:val="0"/>
                <w:spacing w:val="-1"/>
                <w:sz w:val="18"/>
                <w:u w:val="single" w:color="000000"/>
              </w:rPr>
              <w:t>C</w:t>
            </w:r>
            <w:r>
              <w:rPr>
                <w:rFonts w:ascii="Fira Sans Light"/>
                <w:b w:val="0"/>
                <w:sz w:val="18"/>
              </w:rPr>
            </w:r>
            <w:r>
              <w:rPr>
                <w:rFonts w:ascii="Fira Sans Light"/>
                <w:b w:val="0"/>
                <w:spacing w:val="-1"/>
                <w:sz w:val="18"/>
              </w:rPr>
              <w:t>redentiale</w:t>
            </w:r>
            <w:r>
              <w:rPr>
                <w:rFonts w:ascii="Fira Sans Light"/>
                <w:b w:val="0"/>
                <w:spacing w:val="29"/>
                <w:sz w:val="18"/>
              </w:rPr>
              <w:t> </w:t>
            </w:r>
            <w:r>
              <w:rPr>
                <w:rFonts w:ascii="Fira Sans Light"/>
                <w:b w:val="0"/>
                <w:sz w:val="18"/>
              </w:rPr>
              <w:t>d,</w:t>
            </w:r>
            <w:r>
              <w:rPr>
                <w:rFonts w:ascii="Fira Sans Light"/>
                <w:b w:val="0"/>
                <w:spacing w:val="1"/>
                <w:sz w:val="18"/>
              </w:rPr>
              <w:t> </w:t>
            </w:r>
            <w:r>
              <w:rPr>
                <w:rFonts w:ascii="Fira Sans Light"/>
                <w:b w:val="0"/>
                <w:spacing w:val="1"/>
                <w:sz w:val="18"/>
              </w:rPr>
            </w:r>
            <w:r>
              <w:rPr>
                <w:rFonts w:ascii="Fira Sans Light"/>
                <w:b w:val="0"/>
                <w:sz w:val="18"/>
                <w:u w:val="single" w:color="000000"/>
              </w:rPr>
              <w:t>T</w:t>
            </w:r>
            <w:r>
              <w:rPr>
                <w:rFonts w:ascii="Fira Sans Light"/>
                <w:b w:val="0"/>
                <w:sz w:val="18"/>
              </w:rPr>
            </w:r>
            <w:r>
              <w:rPr>
                <w:rFonts w:ascii="Fira Sans Light"/>
                <w:b w:val="0"/>
                <w:sz w:val="18"/>
              </w:rPr>
              <w:t>raining</w:t>
            </w:r>
            <w:r>
              <w:rPr>
                <w:rFonts w:ascii="Fira Sans Light"/>
                <w:b w:val="0"/>
                <w:sz w:val="18"/>
              </w:rPr>
              <w:t> </w:t>
            </w:r>
            <w:r>
              <w:rPr>
                <w:rFonts w:ascii="Fira Sans Light"/>
                <w:b w:val="0"/>
                <w:sz w:val="18"/>
              </w:rPr>
            </w:r>
            <w:r>
              <w:rPr>
                <w:rFonts w:ascii="Fira Sans Light"/>
                <w:b w:val="0"/>
                <w:spacing w:val="-1"/>
                <w:sz w:val="18"/>
                <w:u w:val="single" w:color="000000"/>
              </w:rPr>
              <w:t>S</w:t>
            </w:r>
            <w:r>
              <w:rPr>
                <w:rFonts w:ascii="Fira Sans Light"/>
                <w:b w:val="0"/>
                <w:sz w:val="18"/>
              </w:rPr>
            </w:r>
            <w:r>
              <w:rPr>
                <w:rFonts w:ascii="Fira Sans Light"/>
                <w:b w:val="0"/>
                <w:spacing w:val="-1"/>
                <w:sz w:val="18"/>
              </w:rPr>
              <w:t>upervised</w:t>
            </w:r>
            <w:r>
              <w:rPr>
                <w:rFonts w:ascii="Fira Sans Light"/>
                <w:b w:val="0"/>
                <w:sz w:val="18"/>
              </w:rPr>
              <w:t> ,</w:t>
            </w:r>
            <w:r>
              <w:rPr>
                <w:rFonts w:ascii="Fira Sans Light"/>
                <w:b w:val="0"/>
                <w:sz w:val="18"/>
              </w:rPr>
              <w:t> </w:t>
            </w:r>
            <w:r>
              <w:rPr>
                <w:rFonts w:ascii="Fira Sans Light"/>
                <w:b w:val="0"/>
                <w:sz w:val="18"/>
              </w:rPr>
            </w:r>
            <w:r>
              <w:rPr>
                <w:rFonts w:ascii="Fira Sans Light"/>
                <w:b w:val="0"/>
                <w:sz w:val="18"/>
              </w:rPr>
              <w:t> </w:t>
            </w:r>
            <w:r>
              <w:rPr>
                <w:rFonts w:ascii="Fira Sans Light"/>
                <w:b w:val="0"/>
                <w:sz w:val="18"/>
                <w:u w:val="single" w:color="000000"/>
              </w:rPr>
              <w:t>T</w:t>
            </w:r>
            <w:r>
              <w:rPr>
                <w:rFonts w:ascii="Fira Sans Light"/>
                <w:b w:val="0"/>
                <w:sz w:val="18"/>
              </w:rPr>
            </w:r>
            <w:r>
              <w:rPr>
                <w:rFonts w:ascii="Fira Sans Light"/>
                <w:b w:val="0"/>
                <w:sz w:val="18"/>
              </w:rPr>
              <w:t>raining</w:t>
            </w:r>
            <w:r>
              <w:rPr>
                <w:rFonts w:ascii="Fira Sans Light"/>
                <w:b w:val="0"/>
                <w:sz w:val="18"/>
              </w:rPr>
              <w:t> </w:t>
            </w:r>
            <w:r>
              <w:rPr>
                <w:rFonts w:ascii="Fira Sans Light"/>
                <w:b w:val="0"/>
                <w:sz w:val="18"/>
              </w:rPr>
            </w:r>
            <w:r>
              <w:rPr>
                <w:rFonts w:ascii="Fira Sans Light"/>
                <w:b w:val="0"/>
                <w:spacing w:val="-1"/>
                <w:sz w:val="18"/>
                <w:u w:val="single" w:color="000000"/>
              </w:rPr>
              <w:t>U</w:t>
            </w:r>
            <w:r>
              <w:rPr>
                <w:rFonts w:ascii="Fira Sans Light"/>
                <w:b w:val="0"/>
                <w:sz w:val="18"/>
              </w:rPr>
            </w:r>
            <w:r>
              <w:rPr>
                <w:rFonts w:ascii="Fira Sans Light"/>
                <w:b w:val="0"/>
                <w:spacing w:val="-1"/>
                <w:sz w:val="18"/>
              </w:rPr>
              <w:t>nsupervise</w:t>
            </w:r>
            <w:r>
              <w:rPr>
                <w:rFonts w:ascii="Fira Sans Light"/>
                <w:b w:val="0"/>
                <w:spacing w:val="28"/>
                <w:sz w:val="18"/>
              </w:rPr>
              <w:t> </w:t>
            </w:r>
            <w:r>
              <w:rPr>
                <w:rFonts w:ascii="Fira Sans Light"/>
                <w:b w:val="0"/>
                <w:sz w:val="18"/>
              </w:rPr>
              <w:t>d)</w:t>
            </w:r>
            <w:r>
              <w:rPr>
                <w:rFonts w:ascii="Fira Sans Light"/>
                <w:sz w:val="18"/>
              </w:rPr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5" w:lineRule="exact"/>
              <w:ind w:left="104" w:right="0"/>
              <w:jc w:val="left"/>
              <w:rPr>
                <w:rFonts w:ascii="Fira Sans Light" w:hAnsi="Fira Sans Light" w:cs="Fira Sans Light" w:eastAsia="Fira Sans Light"/>
                <w:sz w:val="18"/>
                <w:szCs w:val="18"/>
              </w:rPr>
            </w:pPr>
            <w:r>
              <w:rPr>
                <w:rFonts w:ascii="Fira Sans Light"/>
                <w:b w:val="0"/>
                <w:spacing w:val="-1"/>
                <w:sz w:val="18"/>
              </w:rPr>
              <w:t>Findings</w:t>
            </w:r>
            <w:r>
              <w:rPr>
                <w:rFonts w:ascii="Fira Sans Light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Fira Sans Light" w:hAnsi="Fira Sans Light" w:cs="Fira Sans Light" w:eastAsia="Fira Sans Light"/>
                <w:sz w:val="18"/>
                <w:szCs w:val="18"/>
              </w:rPr>
            </w:pPr>
            <w:r>
              <w:rPr>
                <w:rFonts w:ascii="Fira Sans Light"/>
                <w:b w:val="0"/>
                <w:spacing w:val="-1"/>
                <w:sz w:val="18"/>
              </w:rPr>
              <w:t>Image</w:t>
            </w:r>
            <w:r>
              <w:rPr>
                <w:rFonts w:ascii="Fira Sans Light"/>
                <w:b w:val="0"/>
                <w:spacing w:val="24"/>
                <w:sz w:val="18"/>
              </w:rPr>
              <w:t> </w:t>
            </w:r>
            <w:r>
              <w:rPr>
                <w:rFonts w:ascii="Fira Sans Light"/>
                <w:b w:val="0"/>
                <w:spacing w:val="-1"/>
                <w:sz w:val="18"/>
              </w:rPr>
              <w:t>quality</w:t>
            </w:r>
            <w:r>
              <w:rPr>
                <w:rFonts w:ascii="Fira Sans Light"/>
                <w:b w:val="0"/>
                <w:sz w:val="18"/>
              </w:rPr>
              <w:t> /</w:t>
            </w:r>
            <w:r>
              <w:rPr>
                <w:rFonts w:ascii="Fira Sans Light"/>
                <w:b w:val="0"/>
                <w:spacing w:val="23"/>
                <w:sz w:val="18"/>
              </w:rPr>
              <w:t> </w:t>
            </w:r>
            <w:r>
              <w:rPr>
                <w:rFonts w:ascii="Fira Sans Light"/>
                <w:b w:val="0"/>
                <w:spacing w:val="-1"/>
                <w:sz w:val="18"/>
              </w:rPr>
              <w:t>acquisition</w:t>
            </w:r>
            <w:r>
              <w:rPr>
                <w:rFonts w:ascii="Fira Sans Light"/>
                <w:sz w:val="18"/>
              </w:rPr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283"/>
              <w:jc w:val="left"/>
              <w:rPr>
                <w:rFonts w:ascii="Fira Sans Light" w:hAnsi="Fira Sans Light" w:cs="Fira Sans Light" w:eastAsia="Fira Sans Light"/>
                <w:sz w:val="18"/>
                <w:szCs w:val="18"/>
              </w:rPr>
            </w:pPr>
            <w:r>
              <w:rPr>
                <w:rFonts w:ascii="Fira Sans Light"/>
                <w:b w:val="0"/>
                <w:spacing w:val="-1"/>
                <w:sz w:val="18"/>
              </w:rPr>
              <w:t>Suggested</w:t>
            </w:r>
            <w:r>
              <w:rPr>
                <w:rFonts w:ascii="Fira Sans Light"/>
                <w:b w:val="0"/>
                <w:spacing w:val="25"/>
                <w:sz w:val="18"/>
              </w:rPr>
              <w:t> </w:t>
            </w:r>
            <w:r>
              <w:rPr>
                <w:rFonts w:ascii="Fira Sans Light"/>
                <w:b w:val="0"/>
                <w:spacing w:val="-1"/>
                <w:sz w:val="18"/>
              </w:rPr>
              <w:t>imaging</w:t>
            </w:r>
            <w:r>
              <w:rPr>
                <w:rFonts w:ascii="Fira Sans Light"/>
                <w:b w:val="0"/>
                <w:spacing w:val="26"/>
                <w:sz w:val="18"/>
              </w:rPr>
              <w:t> </w:t>
            </w:r>
            <w:r>
              <w:rPr>
                <w:rFonts w:ascii="Fira Sans Light"/>
                <w:b w:val="0"/>
                <w:spacing w:val="-1"/>
                <w:sz w:val="18"/>
              </w:rPr>
              <w:t>improvements</w:t>
            </w:r>
            <w:r>
              <w:rPr>
                <w:rFonts w:ascii="Fira Sans Light"/>
                <w:sz w:val="18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20"/>
              <w:jc w:val="left"/>
              <w:rPr>
                <w:rFonts w:ascii="Fira Sans Light" w:hAnsi="Fira Sans Light" w:cs="Fira Sans Light" w:eastAsia="Fira Sans Light"/>
                <w:sz w:val="18"/>
                <w:szCs w:val="18"/>
              </w:rPr>
            </w:pPr>
            <w:r>
              <w:rPr>
                <w:rFonts w:ascii="Fira Sans Light"/>
                <w:b w:val="0"/>
                <w:spacing w:val="-1"/>
                <w:sz w:val="18"/>
              </w:rPr>
              <w:t>Correlation</w:t>
            </w:r>
            <w:r>
              <w:rPr>
                <w:rFonts w:ascii="Fira Sans Light"/>
                <w:b w:val="0"/>
                <w:spacing w:val="28"/>
                <w:sz w:val="18"/>
              </w:rPr>
              <w:t> </w:t>
            </w:r>
            <w:r>
              <w:rPr>
                <w:rFonts w:ascii="Fira Sans Light"/>
                <w:b w:val="0"/>
                <w:spacing w:val="-1"/>
                <w:sz w:val="18"/>
              </w:rPr>
              <w:t>w/imaging</w:t>
            </w:r>
            <w:r>
              <w:rPr>
                <w:rFonts w:ascii="Fira Sans Light"/>
                <w:b w:val="0"/>
                <w:spacing w:val="27"/>
                <w:sz w:val="18"/>
              </w:rPr>
              <w:t> </w:t>
            </w:r>
            <w:r>
              <w:rPr>
                <w:rFonts w:ascii="Fira Sans Light"/>
                <w:b w:val="0"/>
                <w:sz w:val="18"/>
              </w:rPr>
              <w:t>or</w:t>
            </w:r>
            <w:r>
              <w:rPr>
                <w:rFonts w:ascii="Fira Sans Light"/>
                <w:b w:val="0"/>
                <w:sz w:val="18"/>
              </w:rPr>
              <w:t> </w:t>
            </w:r>
            <w:r>
              <w:rPr>
                <w:rFonts w:ascii="Fira Sans Light"/>
                <w:b w:val="0"/>
                <w:spacing w:val="-1"/>
                <w:sz w:val="18"/>
              </w:rPr>
              <w:t>operative</w:t>
            </w:r>
            <w:r>
              <w:rPr>
                <w:rFonts w:ascii="Fira Sans Light"/>
                <w:b w:val="0"/>
                <w:spacing w:val="27"/>
                <w:sz w:val="18"/>
              </w:rPr>
              <w:t> </w:t>
            </w:r>
            <w:r>
              <w:rPr>
                <w:rFonts w:ascii="Fira Sans Light"/>
                <w:b w:val="0"/>
                <w:spacing w:val="-1"/>
                <w:sz w:val="18"/>
              </w:rPr>
              <w:t>findings.</w:t>
            </w:r>
            <w:r>
              <w:rPr>
                <w:rFonts w:ascii="Fira Sans Light"/>
                <w:sz w:val="18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335"/>
              <w:jc w:val="left"/>
              <w:rPr>
                <w:rFonts w:ascii="Fira Sans Light" w:hAnsi="Fira Sans Light" w:cs="Fira Sans Light" w:eastAsia="Fira Sans Light"/>
                <w:sz w:val="18"/>
                <w:szCs w:val="18"/>
              </w:rPr>
            </w:pPr>
            <w:r>
              <w:rPr>
                <w:rFonts w:ascii="Fira Sans Light"/>
                <w:b w:val="0"/>
                <w:spacing w:val="-1"/>
                <w:sz w:val="18"/>
              </w:rPr>
              <w:t>Clinically</w:t>
            </w:r>
            <w:r>
              <w:rPr>
                <w:rFonts w:ascii="Fira Sans Light"/>
                <w:b w:val="0"/>
                <w:spacing w:val="25"/>
                <w:sz w:val="18"/>
              </w:rPr>
              <w:t> </w:t>
            </w:r>
            <w:r>
              <w:rPr>
                <w:rFonts w:ascii="Fira Sans Light"/>
                <w:b w:val="0"/>
                <w:sz w:val="18"/>
              </w:rPr>
              <w:t>appropriate</w:t>
            </w:r>
            <w:r>
              <w:rPr>
                <w:rFonts w:ascii="Fira Sans Light"/>
                <w:b w:val="0"/>
                <w:sz w:val="18"/>
              </w:rPr>
              <w:t> </w:t>
            </w:r>
            <w:r>
              <w:rPr>
                <w:rFonts w:ascii="Fira Sans Light"/>
                <w:b w:val="0"/>
                <w:spacing w:val="-1"/>
                <w:sz w:val="18"/>
              </w:rPr>
              <w:t>integration?</w:t>
            </w:r>
            <w:r>
              <w:rPr>
                <w:rFonts w:ascii="Fira Sans Light"/>
                <w:sz w:val="18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5" w:lineRule="exact"/>
              <w:ind w:left="102" w:right="0"/>
              <w:jc w:val="left"/>
              <w:rPr>
                <w:rFonts w:ascii="Fira Sans Light" w:hAnsi="Fira Sans Light" w:cs="Fira Sans Light" w:eastAsia="Fira Sans Light"/>
                <w:sz w:val="18"/>
                <w:szCs w:val="18"/>
              </w:rPr>
            </w:pPr>
            <w:r>
              <w:rPr>
                <w:rFonts w:ascii="Fira Sans Light"/>
                <w:b w:val="0"/>
                <w:sz w:val="18"/>
              </w:rPr>
              <w:t>Key</w:t>
            </w:r>
            <w:r>
              <w:rPr>
                <w:rFonts w:ascii="Fira Sans Light"/>
                <w:b w:val="0"/>
                <w:spacing w:val="-1"/>
                <w:sz w:val="18"/>
              </w:rPr>
              <w:t> learning</w:t>
            </w:r>
            <w:r>
              <w:rPr>
                <w:rFonts w:ascii="Fira Sans Light"/>
                <w:b w:val="0"/>
                <w:sz w:val="18"/>
              </w:rPr>
              <w:t> points</w:t>
            </w:r>
            <w:r>
              <w:rPr>
                <w:rFonts w:ascii="Fira Sans Light"/>
                <w:sz w:val="18"/>
              </w:rPr>
            </w:r>
          </w:p>
        </w:tc>
      </w:tr>
      <w:tr>
        <w:trPr>
          <w:trHeight w:val="1537" w:hRule="exact"/>
        </w:trPr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90" w:hRule="exact"/>
        </w:trPr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sectPr>
      <w:type w:val="continuous"/>
      <w:pgSz w:w="16850" w:h="11900" w:orient="landscape"/>
      <w:pgMar w:top="64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ira Sans">
    <w:altName w:val="Fira Sans"/>
    <w:charset w:val="0"/>
    <w:family w:val="swiss"/>
    <w:pitch w:val="variable"/>
  </w:font>
  <w:font w:name="Fira Sans Light">
    <w:altName w:val="Fira Sans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8"/>
      <w:ind w:left="672"/>
    </w:pPr>
    <w:rPr>
      <w:rFonts w:ascii="Fira Sans Light" w:hAnsi="Fira Sans Light" w:eastAsia="Fira Sans Light"/>
      <w:i/>
      <w:sz w:val="18"/>
      <w:szCs w:val="18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Fira Sans Light" w:hAnsi="Fira Sans Light" w:eastAsia="Fira Sans Light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Anderson</dc:creator>
  <dcterms:created xsi:type="dcterms:W3CDTF">2023-04-05T11:39:49Z</dcterms:created>
  <dcterms:modified xsi:type="dcterms:W3CDTF">2023-04-05T11:39:49Z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LastSaved">
    <vt:filetime>2023-04-05T00:00:00Z</vt:filetime>
  </property>
</Properties>
</file>